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4F920" w14:textId="77777777" w:rsidR="00894A73" w:rsidRDefault="00894A73" w:rsidP="00D72333">
      <w:pPr>
        <w:pStyle w:val="BodyText"/>
        <w:rPr>
          <w:rFonts w:asciiTheme="minorHAnsi" w:hAnsiTheme="minorHAnsi" w:cstheme="minorHAnsi"/>
          <w:b/>
          <w:bCs/>
          <w:i/>
          <w:iCs/>
          <w:lang w:val="pl-PL"/>
        </w:rPr>
      </w:pPr>
    </w:p>
    <w:p w14:paraId="348F5E3C" w14:textId="2756F2FF" w:rsidR="003669A5" w:rsidRPr="00D606A5" w:rsidRDefault="00BF4F12" w:rsidP="00D606A5">
      <w:pPr>
        <w:pStyle w:val="BodyText"/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D606A5">
        <w:rPr>
          <w:rFonts w:asciiTheme="minorHAnsi" w:hAnsiTheme="minorHAnsi" w:cstheme="minorHAnsi"/>
          <w:b/>
          <w:bCs/>
          <w:i/>
          <w:iCs/>
          <w:lang w:val="pl-PL"/>
        </w:rPr>
        <w:t>Z</w:t>
      </w:r>
      <w:r w:rsidRPr="00D606A5">
        <w:rPr>
          <w:rFonts w:asciiTheme="minorHAnsi" w:hAnsiTheme="minorHAnsi" w:cstheme="minorHAnsi"/>
          <w:b/>
          <w:bCs/>
          <w:i/>
          <w:lang w:val="pl-PL"/>
        </w:rPr>
        <w:t>ałącznik nr 2</w:t>
      </w:r>
    </w:p>
    <w:p w14:paraId="15213211" w14:textId="77777777" w:rsidR="004C6DD7" w:rsidRDefault="004C6DD7" w:rsidP="00BF4F12">
      <w:pPr>
        <w:ind w:left="22" w:hanging="10"/>
        <w:contextualSpacing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14:paraId="42239DF3" w14:textId="45E1A62C" w:rsidR="004D1C6D" w:rsidRPr="00EC7832" w:rsidRDefault="00BF4F12" w:rsidP="007B19E3">
      <w:pPr>
        <w:spacing w:after="60"/>
        <w:ind w:left="22" w:hanging="11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  <w:r w:rsidRPr="00EC7832"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  <w:t>FORMULARZ OFERTY</w:t>
      </w:r>
    </w:p>
    <w:p w14:paraId="7D09EECE" w14:textId="75E4E5FD" w:rsidR="00C469EC" w:rsidRPr="00725FA4" w:rsidRDefault="009E3DCD" w:rsidP="00D77D4E">
      <w:pPr>
        <w:tabs>
          <w:tab w:val="left" w:pos="1130"/>
        </w:tabs>
        <w:contextualSpacing/>
        <w:jc w:val="both"/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</w:pPr>
      <w:r w:rsidRPr="00AF3256">
        <w:rPr>
          <w:rFonts w:asciiTheme="minorHAnsi" w:eastAsia="Calibri" w:hAnsiTheme="minorHAnsi" w:cstheme="minorBidi"/>
          <w:b/>
          <w:bCs/>
          <w:sz w:val="22"/>
          <w:szCs w:val="22"/>
          <w:lang w:val="pl-PL"/>
        </w:rPr>
        <w:t>Na</w:t>
      </w:r>
      <w:r w:rsidR="00C469EC" w:rsidRPr="00AF3256">
        <w:rPr>
          <w:rFonts w:asciiTheme="minorHAnsi" w:eastAsia="Calibri" w:hAnsiTheme="minorHAnsi" w:cstheme="minorBidi"/>
          <w:b/>
          <w:bCs/>
          <w:sz w:val="22"/>
          <w:szCs w:val="22"/>
          <w:lang w:val="pl-PL"/>
        </w:rPr>
        <w:t xml:space="preserve"> </w:t>
      </w:r>
      <w:r w:rsidRPr="00AF3256">
        <w:rPr>
          <w:rFonts w:asciiTheme="minorHAnsi" w:eastAsia="Calibri" w:hAnsiTheme="minorHAnsi" w:cstheme="minorBidi"/>
          <w:b/>
          <w:bCs/>
          <w:sz w:val="22"/>
          <w:szCs w:val="22"/>
          <w:lang w:val="pl-PL"/>
        </w:rPr>
        <w:t xml:space="preserve">dostawę </w:t>
      </w:r>
      <w:r w:rsidR="00C05BF1" w:rsidRPr="00AF3256">
        <w:rPr>
          <w:rFonts w:asciiTheme="minorHAnsi" w:eastAsia="Calibri" w:hAnsiTheme="minorHAnsi" w:cstheme="minorBidi"/>
          <w:b/>
          <w:bCs/>
          <w:sz w:val="22"/>
          <w:szCs w:val="22"/>
          <w:lang w:val="pl-PL"/>
        </w:rPr>
        <w:t>o</w:t>
      </w:r>
      <w:r w:rsidR="009B36DF" w:rsidRPr="00AF3256">
        <w:rPr>
          <w:rFonts w:asciiTheme="minorHAnsi" w:eastAsia="Calibri" w:hAnsiTheme="minorHAnsi" w:cstheme="minorBidi"/>
          <w:b/>
          <w:bCs/>
          <w:sz w:val="22"/>
          <w:szCs w:val="22"/>
          <w:lang w:val="pl-PL"/>
        </w:rPr>
        <w:t xml:space="preserve">grodzeń elektrycznych oraz siatek elektrycznych, służących </w:t>
      </w:r>
      <w:r w:rsidR="00D3412A" w:rsidRPr="120B2C5A">
        <w:rPr>
          <w:rFonts w:asciiTheme="minorHAnsi" w:eastAsia="Calibri" w:hAnsiTheme="minorHAnsi" w:cstheme="minorBidi"/>
          <w:b/>
          <w:bCs/>
          <w:sz w:val="22"/>
          <w:szCs w:val="22"/>
          <w:lang w:val="pl-PL"/>
        </w:rPr>
        <w:t xml:space="preserve">do ochrony zwierząt gospodarskich przed wilkami oraz pasiek przed niedźwiedziami we wskazane miejsca, znajdujące się na terenie woj. </w:t>
      </w:r>
      <w:r w:rsidR="00725FA4" w:rsidRPr="00725FA4">
        <w:rPr>
          <w:rFonts w:asciiTheme="minorHAnsi" w:eastAsia="Calibri" w:hAnsiTheme="minorHAnsi" w:cstheme="minorHAnsi"/>
          <w:b/>
          <w:iCs/>
          <w:sz w:val="22"/>
          <w:szCs w:val="22"/>
          <w:lang w:val="pl-PL"/>
        </w:rPr>
        <w:t>podkarpackiego, podlaskiego, warmińsko-mazurskiego, małopolskiego i mazowieckiego.</w:t>
      </w:r>
      <w:r w:rsidR="00725FA4" w:rsidRPr="003B2B80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  <w:t xml:space="preserve"> </w:t>
      </w:r>
    </w:p>
    <w:p w14:paraId="14C76BF4" w14:textId="16052933" w:rsidR="00BF4F12" w:rsidRPr="00EE332E" w:rsidRDefault="000E049C" w:rsidP="00D77D4E">
      <w:pPr>
        <w:ind w:left="12"/>
        <w:contextualSpacing/>
        <w:rPr>
          <w:rFonts w:asciiTheme="minorHAnsi" w:eastAsia="Calibri" w:hAnsiTheme="minorHAnsi" w:cstheme="minorHAnsi"/>
          <w:b/>
          <w:sz w:val="20"/>
          <w:lang w:val="pl-PL"/>
        </w:rPr>
      </w:pPr>
      <w:r w:rsidRPr="00EE332E">
        <w:rPr>
          <w:rFonts w:asciiTheme="minorHAnsi" w:eastAsia="Calibri" w:hAnsiTheme="minorHAnsi" w:cstheme="minorHAnsi"/>
          <w:sz w:val="20"/>
          <w:lang w:val="pl-PL"/>
        </w:rPr>
        <w:t>Nr referencyjny nadany sprawie przez Zamawiającego</w:t>
      </w:r>
      <w:bookmarkStart w:id="0" w:name="_Hlk127789646"/>
      <w:r w:rsidRPr="00EE332E">
        <w:rPr>
          <w:rFonts w:asciiTheme="minorHAnsi" w:eastAsia="Calibri" w:hAnsiTheme="minorHAnsi" w:cstheme="minorHAnsi"/>
          <w:sz w:val="20"/>
          <w:lang w:val="pl-PL"/>
        </w:rPr>
        <w:t>:</w:t>
      </w:r>
      <w:bookmarkStart w:id="1" w:name="_Hlk108880004"/>
      <w:r w:rsidR="00011A74" w:rsidRPr="00EE332E">
        <w:rPr>
          <w:rFonts w:asciiTheme="minorHAnsi" w:eastAsia="Calibri" w:hAnsiTheme="minorHAnsi" w:cstheme="minorHAnsi"/>
          <w:sz w:val="20"/>
          <w:lang w:val="pl-PL"/>
        </w:rPr>
        <w:t xml:space="preserve"> </w:t>
      </w:r>
      <w:r w:rsidR="005057D4" w:rsidRPr="001C4A56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GPL/01/03/2024/</w:t>
      </w:r>
      <w:proofErr w:type="spellStart"/>
      <w:r w:rsidR="005057D4" w:rsidRPr="001C4A56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MCh</w:t>
      </w:r>
      <w:bookmarkEnd w:id="0"/>
      <w:proofErr w:type="spellEnd"/>
      <w:r w:rsidR="00011A74" w:rsidRPr="00EE332E">
        <w:rPr>
          <w:rFonts w:asciiTheme="minorHAnsi" w:eastAsia="Calibri" w:hAnsiTheme="minorHAnsi" w:cstheme="minorHAnsi"/>
          <w:sz w:val="20"/>
          <w:lang w:val="pl-PL"/>
        </w:rPr>
        <w:t xml:space="preserve">                                      </w:t>
      </w:r>
      <w:bookmarkEnd w:id="1"/>
      <w:r w:rsidR="00B26D85" w:rsidRPr="00EE332E">
        <w:rPr>
          <w:rFonts w:asciiTheme="minorHAnsi" w:eastAsia="Calibri" w:hAnsiTheme="minorHAnsi" w:cstheme="minorHAnsi"/>
          <w:sz w:val="20"/>
          <w:lang w:val="pl-PL"/>
        </w:rPr>
        <w:t xml:space="preserve">                                                                    </w:t>
      </w:r>
      <w:r w:rsidR="00BF4F12"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  <w:t xml:space="preserve"> </w:t>
      </w:r>
      <w:r w:rsidR="00BF4F12"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="00BF4F12"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="00BF4F12"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="00BF4F12"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="00BF4F12"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="00BF4F12" w:rsidRPr="00EE332E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</w:p>
    <w:p w14:paraId="41853ADE" w14:textId="77777777" w:rsidR="00BF4F12" w:rsidRPr="00EE332E" w:rsidRDefault="00BF4F12" w:rsidP="00BF4F12">
      <w:pPr>
        <w:ind w:left="22" w:hanging="10"/>
        <w:contextualSpacing/>
        <w:jc w:val="both"/>
        <w:rPr>
          <w:rFonts w:asciiTheme="minorHAnsi" w:hAnsiTheme="minorHAnsi" w:cstheme="minorHAnsi"/>
          <w:b/>
          <w:i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/>
          <w:i/>
          <w:color w:val="000000"/>
          <w:sz w:val="20"/>
          <w:lang w:val="pl-PL"/>
        </w:rPr>
        <w:t>WYKONAWCA:</w:t>
      </w:r>
    </w:p>
    <w:p w14:paraId="2F303E93" w14:textId="77777777" w:rsidR="00BF4F12" w:rsidRPr="00EE332E" w:rsidRDefault="00BF4F12" w:rsidP="00BF4F12">
      <w:pPr>
        <w:ind w:left="22" w:hanging="10"/>
        <w:contextualSpacing/>
        <w:jc w:val="both"/>
        <w:rPr>
          <w:rFonts w:asciiTheme="minorHAnsi" w:hAnsiTheme="minorHAnsi" w:cstheme="minorHAnsi"/>
          <w:b/>
          <w:i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/>
          <w:i/>
          <w:color w:val="000000"/>
          <w:sz w:val="20"/>
          <w:lang w:val="pl-PL"/>
        </w:rPr>
        <w:t>Niniejsza oferta zostaje złożona przez: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027"/>
      </w:tblGrid>
      <w:tr w:rsidR="00BF4F12" w:rsidRPr="006071F2" w14:paraId="2711BC2A" w14:textId="77777777" w:rsidTr="003E1A1C">
        <w:tc>
          <w:tcPr>
            <w:tcW w:w="5127" w:type="dxa"/>
            <w:shd w:val="clear" w:color="auto" w:fill="auto"/>
          </w:tcPr>
          <w:p w14:paraId="68DD64C4" w14:textId="77777777" w:rsidR="00BF4F12" w:rsidRPr="00EE332E" w:rsidRDefault="00BF4F12" w:rsidP="00833191">
            <w:pPr>
              <w:contextualSpacing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Nazwa Wykonawc</w:t>
            </w:r>
            <w:r w:rsidR="00E241BB"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y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lub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ab/>
              <w:t>Wykonawców</w:t>
            </w:r>
            <w:r w:rsidR="00833191"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występujących</w:t>
            </w:r>
            <w:r w:rsidR="00833191"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wspólnie</w:t>
            </w:r>
            <w:r w:rsidR="00833191"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(oraz Imię i nazwisko osoby</w:t>
            </w:r>
            <w:r w:rsidR="00833191"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uprawnionej do reprezentowania</w:t>
            </w:r>
            <w:r w:rsidR="00833191"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Wykonawcy / Wykonawców)</w:t>
            </w:r>
          </w:p>
        </w:tc>
        <w:tc>
          <w:tcPr>
            <w:tcW w:w="4027" w:type="dxa"/>
            <w:shd w:val="clear" w:color="auto" w:fill="auto"/>
          </w:tcPr>
          <w:p w14:paraId="106FAB77" w14:textId="77777777" w:rsidR="00BF4F12" w:rsidRPr="00EE332E" w:rsidRDefault="00BF4F12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="00BF4F12" w:rsidRPr="00EE332E" w14:paraId="1F1B71A5" w14:textId="77777777" w:rsidTr="003E1A1C">
        <w:tc>
          <w:tcPr>
            <w:tcW w:w="5127" w:type="dxa"/>
            <w:shd w:val="clear" w:color="auto" w:fill="auto"/>
          </w:tcPr>
          <w:p w14:paraId="6E6C591E" w14:textId="77777777" w:rsidR="00BF4F12" w:rsidRPr="00EE332E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NIP/ PESEL </w:t>
            </w:r>
            <w:r w:rsidR="009D31E3"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</w:t>
            </w:r>
            <w:r w:rsidR="009D31E3" w:rsidRPr="00EE332E">
              <w:rPr>
                <w:rFonts w:asciiTheme="minorHAnsi" w:hAnsiTheme="minorHAnsi" w:cstheme="minorHAnsi"/>
                <w:b/>
                <w:i/>
                <w:sz w:val="20"/>
                <w:lang w:val="pl-PL"/>
              </w:rPr>
              <w:t xml:space="preserve">ykonawcy </w:t>
            </w:r>
          </w:p>
        </w:tc>
        <w:tc>
          <w:tcPr>
            <w:tcW w:w="4027" w:type="dxa"/>
            <w:shd w:val="clear" w:color="auto" w:fill="auto"/>
          </w:tcPr>
          <w:p w14:paraId="4DA3C723" w14:textId="77777777" w:rsidR="00BF4F12" w:rsidRPr="00EE332E" w:rsidRDefault="00BF4F12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="00BF4F12" w:rsidRPr="00EE332E" w14:paraId="79920391" w14:textId="77777777" w:rsidTr="003E1A1C">
        <w:tc>
          <w:tcPr>
            <w:tcW w:w="5127" w:type="dxa"/>
            <w:shd w:val="clear" w:color="auto" w:fill="auto"/>
          </w:tcPr>
          <w:p w14:paraId="7AE377F1" w14:textId="77777777" w:rsidR="00BF4F12" w:rsidRPr="00EE332E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Adres</w:t>
            </w:r>
          </w:p>
        </w:tc>
        <w:tc>
          <w:tcPr>
            <w:tcW w:w="4027" w:type="dxa"/>
            <w:shd w:val="clear" w:color="auto" w:fill="auto"/>
          </w:tcPr>
          <w:p w14:paraId="037D50D1" w14:textId="77777777" w:rsidR="00BF4F12" w:rsidRPr="00EE332E" w:rsidRDefault="00BF4F12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="00BF4F12" w:rsidRPr="00EE332E" w14:paraId="3DB28E6E" w14:textId="77777777" w:rsidTr="003E1A1C">
        <w:tc>
          <w:tcPr>
            <w:tcW w:w="5127" w:type="dxa"/>
            <w:shd w:val="clear" w:color="auto" w:fill="auto"/>
          </w:tcPr>
          <w:p w14:paraId="719FC0DE" w14:textId="77777777" w:rsidR="00BF4F12" w:rsidRPr="00EE332E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Województwo </w:t>
            </w:r>
          </w:p>
        </w:tc>
        <w:tc>
          <w:tcPr>
            <w:tcW w:w="4027" w:type="dxa"/>
            <w:shd w:val="clear" w:color="auto" w:fill="auto"/>
          </w:tcPr>
          <w:p w14:paraId="18B6F3C5" w14:textId="77777777" w:rsidR="00BF4F12" w:rsidRPr="00EE332E" w:rsidRDefault="00BF4F12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="00810C09" w:rsidRPr="006071F2" w14:paraId="04FF7AC0" w14:textId="77777777" w:rsidTr="003E1A1C">
        <w:tc>
          <w:tcPr>
            <w:tcW w:w="5127" w:type="dxa"/>
            <w:shd w:val="clear" w:color="auto" w:fill="auto"/>
          </w:tcPr>
          <w:p w14:paraId="060EDED7" w14:textId="5EC5C638" w:rsidR="00810C09" w:rsidRPr="00EE332E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Nr telefonu</w:t>
            </w:r>
            <w:r w:rsidR="000D2A9A"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, adres e-mail</w:t>
            </w:r>
          </w:p>
        </w:tc>
        <w:tc>
          <w:tcPr>
            <w:tcW w:w="4027" w:type="dxa"/>
            <w:shd w:val="clear" w:color="auto" w:fill="auto"/>
          </w:tcPr>
          <w:p w14:paraId="03879F86" w14:textId="77777777" w:rsidR="00810C09" w:rsidRPr="00EE332E" w:rsidRDefault="00810C09" w:rsidP="00136716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</w:tbl>
    <w:p w14:paraId="37432C7B" w14:textId="77777777" w:rsidR="001E0624" w:rsidRPr="00D606A5" w:rsidRDefault="001E0624" w:rsidP="0071285A">
      <w:pPr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</w:pPr>
    </w:p>
    <w:p w14:paraId="75D5EC86" w14:textId="4C8A53EC" w:rsidR="00C06BB1" w:rsidRPr="00EE332E" w:rsidRDefault="00B26D85" w:rsidP="00704466">
      <w:pPr>
        <w:ind w:left="22" w:hanging="10"/>
        <w:contextualSpacing/>
        <w:jc w:val="both"/>
        <w:rPr>
          <w:rFonts w:asciiTheme="minorHAnsi" w:hAnsiTheme="minorHAnsi" w:cstheme="minorHAnsi"/>
          <w:b/>
          <w:iCs/>
          <w:color w:val="000000"/>
          <w:sz w:val="20"/>
          <w:lang w:val="pl-PL"/>
        </w:rPr>
      </w:pPr>
      <w:r w:rsidRPr="00EE332E">
        <w:rPr>
          <w:rFonts w:asciiTheme="minorHAnsi" w:eastAsia="Calibri" w:hAnsiTheme="minorHAnsi" w:cstheme="minorHAnsi"/>
          <w:bCs/>
          <w:iCs/>
          <w:color w:val="000000"/>
          <w:sz w:val="20"/>
          <w:lang w:val="pl-PL"/>
        </w:rPr>
        <w:t xml:space="preserve">Odpowiadając na </w:t>
      </w:r>
      <w:r w:rsidR="008231C7" w:rsidRPr="00EE332E">
        <w:rPr>
          <w:rFonts w:asciiTheme="minorHAnsi" w:eastAsia="Calibri" w:hAnsiTheme="minorHAnsi" w:cstheme="minorHAnsi"/>
          <w:bCs/>
          <w:iCs/>
          <w:color w:val="000000"/>
          <w:sz w:val="20"/>
          <w:lang w:val="pl-PL"/>
        </w:rPr>
        <w:t>z</w:t>
      </w:r>
      <w:r w:rsidR="003321E6" w:rsidRPr="00EE332E">
        <w:rPr>
          <w:rFonts w:asciiTheme="minorHAnsi" w:eastAsia="Calibri" w:hAnsiTheme="minorHAnsi" w:cstheme="minorHAnsi"/>
          <w:bCs/>
          <w:iCs/>
          <w:color w:val="000000"/>
          <w:sz w:val="20"/>
          <w:lang w:val="pl-PL"/>
        </w:rPr>
        <w:t>apytanie</w:t>
      </w:r>
      <w:r w:rsidR="00810C09" w:rsidRPr="00EE332E">
        <w:rPr>
          <w:rFonts w:asciiTheme="minorHAnsi" w:eastAsia="Calibri" w:hAnsiTheme="minorHAnsi" w:cstheme="minorHAnsi"/>
          <w:bCs/>
          <w:iCs/>
          <w:color w:val="000000"/>
          <w:sz w:val="20"/>
          <w:lang w:val="pl-PL"/>
        </w:rPr>
        <w:t xml:space="preserve"> ofertowe</w:t>
      </w:r>
      <w:r w:rsidR="00992951" w:rsidRPr="00EE332E">
        <w:rPr>
          <w:rFonts w:asciiTheme="minorHAnsi" w:eastAsia="Calibri" w:hAnsiTheme="minorHAnsi" w:cstheme="minorHAnsi"/>
          <w:bCs/>
          <w:iCs/>
          <w:color w:val="000000"/>
          <w:sz w:val="20"/>
          <w:lang w:val="pl-PL"/>
        </w:rPr>
        <w:t xml:space="preserve"> nr:</w:t>
      </w:r>
      <w:r w:rsidR="00992951" w:rsidRPr="00EE332E">
        <w:rPr>
          <w:rFonts w:asciiTheme="minorHAnsi" w:eastAsia="Calibri" w:hAnsiTheme="minorHAnsi" w:cstheme="minorHAnsi"/>
          <w:sz w:val="20"/>
          <w:lang w:val="pl-PL"/>
        </w:rPr>
        <w:t xml:space="preserve"> </w:t>
      </w:r>
      <w:bookmarkStart w:id="2" w:name="_Hlk112253656"/>
      <w:r w:rsidR="001C4A56" w:rsidRPr="001C4A56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GPL/01/03/2024/</w:t>
      </w:r>
      <w:proofErr w:type="spellStart"/>
      <w:r w:rsidR="001C4A56" w:rsidRPr="001C4A56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MCh</w:t>
      </w:r>
      <w:proofErr w:type="spellEnd"/>
      <w:r w:rsidR="001C4A56" w:rsidRPr="001C4A56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z dnia 25.03.2024 </w:t>
      </w:r>
      <w:bookmarkEnd w:id="2"/>
      <w:r w:rsidR="001C4A56" w:rsidRPr="001C4A56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r</w:t>
      </w:r>
      <w:r w:rsidR="001C4A56" w:rsidRPr="00EE332E">
        <w:rPr>
          <w:rFonts w:asciiTheme="minorHAnsi" w:eastAsia="Calibri" w:hAnsiTheme="minorHAnsi" w:cstheme="minorHAnsi"/>
          <w:bCs/>
          <w:iCs/>
          <w:color w:val="000000"/>
          <w:sz w:val="20"/>
          <w:lang w:val="pl-PL"/>
        </w:rPr>
        <w:t xml:space="preserve"> </w:t>
      </w:r>
      <w:r w:rsidR="00C06BB1" w:rsidRPr="00EE332E">
        <w:rPr>
          <w:rFonts w:asciiTheme="minorHAnsi" w:eastAsia="Calibri" w:hAnsiTheme="minorHAnsi" w:cstheme="minorHAnsi"/>
          <w:bCs/>
          <w:iCs/>
          <w:color w:val="000000"/>
          <w:sz w:val="20"/>
          <w:lang w:val="pl-PL"/>
        </w:rPr>
        <w:t>składam</w:t>
      </w:r>
      <w:r w:rsidR="00817961" w:rsidRPr="00EE332E">
        <w:rPr>
          <w:rFonts w:asciiTheme="minorHAnsi" w:eastAsia="Calibri" w:hAnsiTheme="minorHAnsi" w:cstheme="minorHAnsi"/>
          <w:bCs/>
          <w:iCs/>
          <w:color w:val="000000"/>
          <w:sz w:val="20"/>
          <w:lang w:val="pl-PL"/>
        </w:rPr>
        <w:t xml:space="preserve"> </w:t>
      </w:r>
      <w:r w:rsidR="00DE1222" w:rsidRPr="00EE332E">
        <w:rPr>
          <w:rFonts w:asciiTheme="minorHAnsi" w:eastAsia="Calibri" w:hAnsiTheme="minorHAnsi" w:cstheme="minorHAnsi"/>
          <w:bCs/>
          <w:iCs/>
          <w:color w:val="000000"/>
          <w:sz w:val="20"/>
          <w:lang w:val="pl-PL"/>
        </w:rPr>
        <w:t>poniż</w:t>
      </w:r>
      <w:r w:rsidR="00C06BB1" w:rsidRPr="00EE332E">
        <w:rPr>
          <w:rFonts w:asciiTheme="minorHAnsi" w:eastAsia="Calibri" w:hAnsiTheme="minorHAnsi" w:cstheme="minorHAnsi"/>
          <w:bCs/>
          <w:iCs/>
          <w:color w:val="000000"/>
          <w:sz w:val="20"/>
          <w:lang w:val="pl-PL"/>
        </w:rPr>
        <w:t xml:space="preserve">szą </w:t>
      </w:r>
      <w:r w:rsidR="00C06BB1" w:rsidRPr="00EE332E">
        <w:rPr>
          <w:rFonts w:asciiTheme="minorHAnsi" w:eastAsia="Calibri" w:hAnsiTheme="minorHAnsi" w:cstheme="minorHAnsi"/>
          <w:b/>
          <w:iCs/>
          <w:color w:val="000000"/>
          <w:sz w:val="20"/>
          <w:lang w:val="pl-PL"/>
        </w:rPr>
        <w:t>ofertę</w:t>
      </w:r>
      <w:r w:rsidR="00DE1222" w:rsidRPr="00EE332E">
        <w:rPr>
          <w:rFonts w:asciiTheme="minorHAnsi" w:eastAsia="Calibri" w:hAnsiTheme="minorHAnsi" w:cstheme="minorHAnsi"/>
          <w:b/>
          <w:iCs/>
          <w:color w:val="000000"/>
          <w:sz w:val="20"/>
          <w:lang w:val="pl-PL"/>
        </w:rPr>
        <w:t>:</w:t>
      </w:r>
    </w:p>
    <w:p w14:paraId="2ADFBD54" w14:textId="77777777" w:rsidR="00C06BB1" w:rsidRPr="00D606A5" w:rsidRDefault="00C06BB1" w:rsidP="00833191">
      <w:pPr>
        <w:pStyle w:val="Heading1"/>
        <w:tabs>
          <w:tab w:val="left" w:pos="9639"/>
        </w:tabs>
        <w:ind w:left="0" w:right="85" w:firstLine="0"/>
        <w:jc w:val="both"/>
        <w:rPr>
          <w:rFonts w:asciiTheme="minorHAnsi" w:hAnsiTheme="minorHAnsi" w:cstheme="minorHAnsi"/>
          <w:bCs w:val="0"/>
          <w:i/>
          <w:color w:val="000000"/>
          <w:lang w:val="pl-PL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977"/>
        <w:gridCol w:w="3119"/>
      </w:tblGrid>
      <w:tr w:rsidR="00512FD5" w:rsidRPr="006071F2" w14:paraId="25DC108D" w14:textId="3E09ADA7" w:rsidTr="00481A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CCDA" w14:textId="5B3B92CD" w:rsidR="00512FD5" w:rsidRPr="00EE332E" w:rsidRDefault="00512FD5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  <w:r w:rsidRPr="00EE332E">
              <w:rPr>
                <w:rFonts w:asciiTheme="minorHAnsi" w:eastAsia="Calibri" w:hAnsiTheme="minorHAnsi" w:cstheme="minorHAnsi"/>
                <w:bCs/>
                <w:iCs/>
                <w:color w:val="000000"/>
                <w:sz w:val="20"/>
                <w:lang w:val="pl-PL"/>
              </w:rPr>
              <w:t>Typ kompletu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168C" w14:textId="7A186F57" w:rsidR="00512FD5" w:rsidRPr="00EE332E" w:rsidRDefault="00512FD5" w:rsidP="00BD7550">
            <w:pPr>
              <w:contextualSpacing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  <w:r w:rsidRPr="00EE332E"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  <w:t xml:space="preserve">Cena 1 kompletu w </w:t>
            </w:r>
            <w:proofErr w:type="gramStart"/>
            <w:r w:rsidRPr="00EE332E"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  <w:t>PLN  (</w:t>
            </w:r>
            <w:proofErr w:type="gramEnd"/>
            <w:r w:rsidRPr="00EE332E"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  <w:t>brutto)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98D" w14:textId="1C6540FE" w:rsidR="00512FD5" w:rsidRPr="00EE332E" w:rsidRDefault="00512FD5" w:rsidP="00BD7550">
            <w:pPr>
              <w:contextualSpacing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  <w:r w:rsidRPr="00EE332E"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  <w:t xml:space="preserve">Cena </w:t>
            </w:r>
            <w:r w:rsidR="00BD7550" w:rsidRPr="00EE332E"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  <w:t xml:space="preserve">zestawu </w:t>
            </w:r>
            <w:r w:rsidRPr="00EE332E"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  <w:t>kompletów w PLN (brutto</w:t>
            </w:r>
            <w:r w:rsidR="00BD7550" w:rsidRPr="00EE332E"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  <w:t>)</w:t>
            </w:r>
          </w:p>
        </w:tc>
      </w:tr>
      <w:tr w:rsidR="00512FD5" w:rsidRPr="00EE332E" w14:paraId="1506E1AD" w14:textId="05CC7754" w:rsidTr="00481A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0740" w14:textId="401714A8" w:rsidR="00512FD5" w:rsidRPr="00EE332E" w:rsidRDefault="00512FD5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  <w:sz w:val="20"/>
                <w:lang w:val="pl-PL"/>
              </w:rPr>
            </w:pPr>
            <w:r w:rsidRPr="00EE332E"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  <w:t>K</w:t>
            </w:r>
            <w:r w:rsidRPr="00EE332E">
              <w:rPr>
                <w:rFonts w:asciiTheme="minorHAnsi" w:eastAsia="Calibri" w:hAnsiTheme="minorHAnsi" w:cstheme="minorHAnsi"/>
                <w:b/>
                <w:iCs/>
                <w:sz w:val="20"/>
                <w:lang w:val="pl-PL"/>
              </w:rPr>
              <w:t>omplet Wilk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0469" w14:textId="77777777" w:rsidR="00512FD5" w:rsidRPr="00EE332E" w:rsidRDefault="00512FD5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BEE" w14:textId="77777777" w:rsidR="00512FD5" w:rsidRPr="00EE332E" w:rsidRDefault="00512FD5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</w:tr>
      <w:tr w:rsidR="00DC7A26" w:rsidRPr="00EE332E" w14:paraId="34EBCDD7" w14:textId="77777777" w:rsidTr="00481A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4DCE" w14:textId="3C10807A" w:rsidR="00DC7A26" w:rsidRPr="00EE332E" w:rsidRDefault="00481AFE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  <w:t>Komplet Wilk zmodyfikowany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83AC" w14:textId="77777777" w:rsidR="00DC7A26" w:rsidRPr="00EE332E" w:rsidRDefault="00DC7A26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1AED" w14:textId="77777777" w:rsidR="00DC7A26" w:rsidRPr="00EE332E" w:rsidRDefault="00DC7A26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</w:tr>
      <w:tr w:rsidR="00512FD5" w:rsidRPr="00EE332E" w14:paraId="4480C8C7" w14:textId="54905C07" w:rsidTr="00481A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1AAE" w14:textId="2B456200" w:rsidR="00512FD5" w:rsidRPr="00EE332E" w:rsidRDefault="00512FD5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  <w:sz w:val="20"/>
                <w:lang w:val="pl-PL"/>
              </w:rPr>
            </w:pPr>
            <w:r w:rsidRPr="00EE332E"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  <w:t>K</w:t>
            </w:r>
            <w:r w:rsidRPr="00EE332E">
              <w:rPr>
                <w:rFonts w:asciiTheme="minorHAnsi" w:eastAsia="Calibri" w:hAnsiTheme="minorHAnsi" w:cstheme="minorHAnsi"/>
                <w:b/>
                <w:iCs/>
                <w:sz w:val="20"/>
                <w:lang w:val="pl-PL"/>
              </w:rPr>
              <w:t>omplet Niedźwiedź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26A1" w14:textId="77777777" w:rsidR="00512FD5" w:rsidRPr="00EE332E" w:rsidRDefault="00512FD5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86B" w14:textId="77777777" w:rsidR="00512FD5" w:rsidRPr="00EE332E" w:rsidRDefault="00512FD5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</w:tr>
      <w:tr w:rsidR="00512FD5" w:rsidRPr="00EE332E" w14:paraId="2A695610" w14:textId="1C6EBC8C" w:rsidTr="00481A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A284" w14:textId="435D267A" w:rsidR="00512FD5" w:rsidRPr="00EE332E" w:rsidRDefault="00512FD5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  <w:sz w:val="20"/>
                <w:lang w:val="pl-PL"/>
              </w:rPr>
            </w:pPr>
            <w:r w:rsidRPr="00EE332E"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  <w:t>Kompletu Siatka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63AB" w14:textId="77777777" w:rsidR="00512FD5" w:rsidRPr="00EE332E" w:rsidRDefault="00512FD5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AA1" w14:textId="77777777" w:rsidR="00512FD5" w:rsidRPr="00EE332E" w:rsidRDefault="00512FD5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</w:tr>
      <w:tr w:rsidR="00A21AA9" w:rsidRPr="006071F2" w14:paraId="0347589D" w14:textId="387156AC" w:rsidTr="00481A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CFEA" w14:textId="4D285E7F" w:rsidR="00A21AA9" w:rsidRPr="00EE332E" w:rsidRDefault="00A21AA9" w:rsidP="000958FF">
            <w:pPr>
              <w:contextualSpacing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  <w:r w:rsidRPr="00EE332E"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  <w:t>Suma kwot w PLN (brutto):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F7B863" w14:textId="77777777" w:rsidR="00A21AA9" w:rsidRPr="00EE332E" w:rsidRDefault="00A21AA9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highlight w:val="lightGray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E105" w14:textId="021F61CD" w:rsidR="00A21AA9" w:rsidRPr="00EE332E" w:rsidRDefault="00A21AA9" w:rsidP="002963BF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</w:tr>
    </w:tbl>
    <w:p w14:paraId="510D2AAE" w14:textId="405B1866" w:rsidR="00885CFF" w:rsidRDefault="00885CFF" w:rsidP="009B169E">
      <w:pPr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2"/>
          <w:szCs w:val="22"/>
          <w:lang w:val="pl-PL"/>
        </w:rPr>
      </w:pPr>
    </w:p>
    <w:p w14:paraId="01C3CA44" w14:textId="20A64640" w:rsidR="008D01BF" w:rsidRPr="004B7F2F" w:rsidRDefault="00911BC0" w:rsidP="009B169E">
      <w:pPr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</w:pPr>
      <w:r w:rsidRPr="004B7F2F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Udzielam gwarancji na ww. </w:t>
      </w:r>
      <w:r w:rsidR="0003564A" w:rsidRPr="004B7F2F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>sprzęt</w:t>
      </w:r>
      <w:r w:rsidRPr="004B7F2F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 na okres ………… miesięcy.</w:t>
      </w:r>
    </w:p>
    <w:p w14:paraId="7A01A7F2" w14:textId="77777777" w:rsidR="008D01BF" w:rsidRPr="00D606A5" w:rsidRDefault="008D01BF" w:rsidP="009B169E">
      <w:pPr>
        <w:contextualSpacing/>
        <w:jc w:val="both"/>
        <w:rPr>
          <w:rFonts w:asciiTheme="minorHAnsi" w:eastAsia="Calibri" w:hAnsiTheme="minorHAnsi" w:cstheme="minorHAnsi"/>
          <w:bCs/>
          <w:i/>
          <w:color w:val="000000"/>
          <w:sz w:val="22"/>
          <w:szCs w:val="22"/>
          <w:lang w:val="pl-PL"/>
        </w:rPr>
      </w:pPr>
    </w:p>
    <w:p w14:paraId="753D34C6" w14:textId="3967875C" w:rsidR="00835330" w:rsidRPr="00EE332E" w:rsidRDefault="00835330" w:rsidP="00835330">
      <w:pPr>
        <w:pStyle w:val="BodyText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E332E">
        <w:rPr>
          <w:rFonts w:asciiTheme="minorHAnsi" w:hAnsiTheme="minorHAnsi" w:cstheme="minorHAnsi"/>
          <w:i/>
          <w:sz w:val="20"/>
          <w:szCs w:val="20"/>
          <w:lang w:val="pl-PL"/>
        </w:rPr>
        <w:t>* CENA OFERTOWA stanowi wynagrodzenie, które uwzględnia wszystkie koszty związane z realizacją przedmiotu zamówienia zgodnie z opisem przedmiotu zamówienia</w:t>
      </w:r>
      <w:r w:rsidR="00BB6F14" w:rsidRPr="00EE332E">
        <w:rPr>
          <w:rFonts w:asciiTheme="minorHAnsi" w:hAnsiTheme="minorHAnsi" w:cstheme="minorHAnsi"/>
          <w:i/>
          <w:sz w:val="20"/>
          <w:szCs w:val="20"/>
          <w:lang w:val="pl-PL"/>
        </w:rPr>
        <w:t xml:space="preserve"> w tym m.in. z</w:t>
      </w:r>
      <w:r w:rsidR="002D2C1A" w:rsidRPr="00EE332E">
        <w:rPr>
          <w:rFonts w:asciiTheme="minorHAnsi" w:hAnsiTheme="minorHAnsi" w:cstheme="minorHAnsi"/>
          <w:i/>
          <w:sz w:val="20"/>
          <w:szCs w:val="20"/>
          <w:lang w:val="pl-PL"/>
        </w:rPr>
        <w:t xml:space="preserve"> uwzględnieniem</w:t>
      </w:r>
      <w:r w:rsidR="00BB6F14" w:rsidRPr="00EE332E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="002D2C1A" w:rsidRPr="00EE332E">
        <w:rPr>
          <w:rFonts w:asciiTheme="minorHAnsi" w:hAnsiTheme="minorHAnsi" w:cstheme="minorHAnsi"/>
          <w:i/>
          <w:sz w:val="20"/>
          <w:szCs w:val="20"/>
          <w:lang w:val="pl-PL"/>
        </w:rPr>
        <w:t xml:space="preserve">kosztu </w:t>
      </w:r>
      <w:r w:rsidR="00BB6F14" w:rsidRPr="00EE332E">
        <w:rPr>
          <w:rFonts w:asciiTheme="minorHAnsi" w:hAnsiTheme="minorHAnsi" w:cstheme="minorHAnsi"/>
          <w:i/>
          <w:sz w:val="20"/>
          <w:szCs w:val="20"/>
          <w:lang w:val="pl-PL"/>
        </w:rPr>
        <w:t>transpor</w:t>
      </w:r>
      <w:r w:rsidR="002D2C1A" w:rsidRPr="00EE332E">
        <w:rPr>
          <w:rFonts w:asciiTheme="minorHAnsi" w:hAnsiTheme="minorHAnsi" w:cstheme="minorHAnsi"/>
          <w:i/>
          <w:sz w:val="20"/>
          <w:szCs w:val="20"/>
          <w:lang w:val="pl-PL"/>
        </w:rPr>
        <w:t>tu</w:t>
      </w:r>
      <w:r w:rsidR="00BB6F14" w:rsidRPr="00EE332E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="001C23AB" w:rsidRPr="00EE332E">
        <w:rPr>
          <w:rFonts w:asciiTheme="minorHAnsi" w:hAnsiTheme="minorHAnsi" w:cstheme="minorHAnsi"/>
          <w:i/>
          <w:sz w:val="20"/>
          <w:szCs w:val="20"/>
          <w:lang w:val="pl-PL"/>
        </w:rPr>
        <w:t>zamówienia pod wskazane adresy dostaw</w:t>
      </w:r>
      <w:r w:rsidR="00677A31" w:rsidRPr="00EE332E">
        <w:rPr>
          <w:rFonts w:asciiTheme="minorHAnsi" w:hAnsiTheme="minorHAnsi" w:cstheme="minorHAnsi"/>
          <w:i/>
          <w:sz w:val="20"/>
          <w:szCs w:val="20"/>
          <w:lang w:val="pl-PL"/>
        </w:rPr>
        <w:t xml:space="preserve"> w OPZ</w:t>
      </w:r>
      <w:r w:rsidR="00CF65D4" w:rsidRPr="00EE332E">
        <w:rPr>
          <w:rFonts w:asciiTheme="minorHAnsi" w:hAnsiTheme="minorHAnsi" w:cstheme="minorHAnsi"/>
          <w:i/>
          <w:sz w:val="20"/>
          <w:szCs w:val="20"/>
          <w:lang w:val="pl-PL"/>
        </w:rPr>
        <w:t>.</w:t>
      </w:r>
    </w:p>
    <w:p w14:paraId="0FE10045" w14:textId="77777777" w:rsidR="001E0624" w:rsidRPr="00D606A5" w:rsidRDefault="001E0624" w:rsidP="00C06BB1">
      <w:pPr>
        <w:contextualSpacing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14:paraId="1ED8C3DD" w14:textId="406328E4" w:rsidR="00C461AD" w:rsidRPr="00EE332E" w:rsidRDefault="00BF4F12" w:rsidP="0003287B">
      <w:pPr>
        <w:contextualSpacing/>
        <w:jc w:val="both"/>
        <w:rPr>
          <w:rFonts w:asciiTheme="minorHAnsi" w:hAnsiTheme="minorHAnsi" w:cstheme="minorHAnsi"/>
          <w:b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/>
          <w:iCs/>
          <w:color w:val="000000"/>
          <w:sz w:val="20"/>
          <w:lang w:val="pl-PL"/>
        </w:rPr>
        <w:t>Oświadczam, że:</w:t>
      </w:r>
    </w:p>
    <w:p w14:paraId="399DB171" w14:textId="693E8748" w:rsidR="00C06BB1" w:rsidRPr="00EE332E" w:rsidRDefault="00BF4F12" w:rsidP="00B50598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 xml:space="preserve">Zrealizuję zamówienie zgodnie z wszystkimi warunkami zawartymi w </w:t>
      </w:r>
      <w:r w:rsidR="00F505A9"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Z</w:t>
      </w: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apytaniu ofertowym oraz oświadczam, iż akceptuję w całości wszystkie warunki zawarte w ww. dokumentach.</w:t>
      </w:r>
    </w:p>
    <w:p w14:paraId="71AD0627" w14:textId="20AEB528" w:rsidR="00C06BB1" w:rsidRPr="00EE332E" w:rsidRDefault="00BF4F12" w:rsidP="00B50598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 xml:space="preserve">W przypadku udzielenia mi zamówienia zobowiązuję się do realizacji usługi w terminie i </w:t>
      </w:r>
      <w:r w:rsidR="00FD79F1"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 xml:space="preserve">liczbie </w:t>
      </w: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określonej przez Zamawiającego.</w:t>
      </w:r>
    </w:p>
    <w:p w14:paraId="15D1F8A9" w14:textId="77777777" w:rsidR="00F505A9" w:rsidRPr="00EE332E" w:rsidRDefault="00F505A9" w:rsidP="00B50598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bookmarkStart w:id="3" w:name="_Hlk83567990"/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Termin związania niniejsza ofertę wynosi 30 dni od dnia otwarcia ofert.</w:t>
      </w:r>
    </w:p>
    <w:bookmarkEnd w:id="3"/>
    <w:p w14:paraId="333D33DA" w14:textId="0E59C812" w:rsidR="00BF4F12" w:rsidRPr="00EE332E" w:rsidRDefault="00BF4F12" w:rsidP="00B50598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Ofertę niniejszą składam na ....</w:t>
      </w:r>
      <w:r w:rsidR="00B24209"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.</w:t>
      </w: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... kolejno podpisanych i ponumerowanych stronach.</w:t>
      </w:r>
    </w:p>
    <w:p w14:paraId="4DFAFE79" w14:textId="77777777" w:rsidR="00BF4F12" w:rsidRPr="00EE332E" w:rsidRDefault="00BF4F12" w:rsidP="00B50598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Integralnymi częściami niniejszej oferty są:</w:t>
      </w:r>
    </w:p>
    <w:p w14:paraId="31013E5A" w14:textId="77777777" w:rsidR="00BF4F12" w:rsidRPr="00EE332E" w:rsidRDefault="00BF4F12" w:rsidP="00617D1A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………</w:t>
      </w:r>
    </w:p>
    <w:p w14:paraId="783961B6" w14:textId="4D94F8BC" w:rsidR="005C5841" w:rsidRDefault="008F03E6" w:rsidP="00EE332E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………</w:t>
      </w:r>
    </w:p>
    <w:p w14:paraId="671710CC" w14:textId="77777777" w:rsidR="00EE332E" w:rsidRPr="00EE332E" w:rsidRDefault="00EE332E" w:rsidP="00EE332E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</w:p>
    <w:p w14:paraId="4C667EF9" w14:textId="06239C9A" w:rsidR="005C5841" w:rsidRPr="00D606A5" w:rsidRDefault="00BF4F12" w:rsidP="00BF4F12">
      <w:pPr>
        <w:ind w:left="22" w:hanging="10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………............…………</w:t>
      </w:r>
      <w:proofErr w:type="gramStart"/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…….</w:t>
      </w:r>
      <w:proofErr w:type="gramEnd"/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dnia ........................                                                   </w:t>
      </w:r>
    </w:p>
    <w:p w14:paraId="2E581A55" w14:textId="77777777" w:rsidR="00BF4F12" w:rsidRPr="00D606A5" w:rsidRDefault="005C5841" w:rsidP="008F03E6">
      <w:pPr>
        <w:ind w:left="2182" w:firstLine="698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</w:t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  <w:t>..................................</w:t>
      </w:r>
    </w:p>
    <w:p w14:paraId="35773B7D" w14:textId="04F0548F" w:rsidR="00A44D7B" w:rsidRPr="007923EE" w:rsidRDefault="00BF4F12" w:rsidP="007923EE">
      <w:pPr>
        <w:ind w:left="22" w:firstLine="698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  <w:t>(podpis Wykona</w:t>
      </w:r>
      <w:bookmarkStart w:id="4" w:name="_Hlk108880396"/>
      <w:r w:rsidR="001D2522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wcy)</w:t>
      </w:r>
    </w:p>
    <w:p w14:paraId="2ADA1F70" w14:textId="77777777" w:rsidR="00A44D7B" w:rsidRPr="00D606A5" w:rsidRDefault="00A44D7B" w:rsidP="004D4703">
      <w:pPr>
        <w:ind w:left="3715" w:right="-24" w:hanging="346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14:paraId="1CAB3034" w14:textId="77777777" w:rsidR="00230B02" w:rsidRDefault="00230B02" w:rsidP="007923EE">
      <w:pPr>
        <w:ind w:left="3715" w:right="-24" w:hanging="3715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14:paraId="34273AA5" w14:textId="77777777" w:rsidR="00230B02" w:rsidRDefault="00230B02" w:rsidP="007923EE">
      <w:pPr>
        <w:ind w:left="3715" w:right="-24" w:hanging="3715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14:paraId="019AAB9F" w14:textId="6E6502BF" w:rsidR="004D4703" w:rsidRPr="00D606A5" w:rsidRDefault="004D4703" w:rsidP="007923EE">
      <w:pPr>
        <w:ind w:left="3715" w:right="-24" w:hanging="3715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>Załącznik nr 3</w:t>
      </w:r>
    </w:p>
    <w:bookmarkEnd w:id="4"/>
    <w:p w14:paraId="25B6A4F7" w14:textId="77777777" w:rsidR="004D4703" w:rsidRPr="00D606A5" w:rsidRDefault="004D4703" w:rsidP="00032505">
      <w:pPr>
        <w:ind w:right="-2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Oświadczenie o spełnieniu warunków udziału w postępowaniu </w:t>
      </w:r>
    </w:p>
    <w:p w14:paraId="3B4EE0D0" w14:textId="77777777" w:rsidR="005C3E92" w:rsidRPr="00D606A5" w:rsidRDefault="005C3E92" w:rsidP="00032505">
      <w:pPr>
        <w:ind w:right="-2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A2C58CA" w14:textId="77777777" w:rsidR="005C3E92" w:rsidRPr="00D606A5" w:rsidRDefault="005C3E92" w:rsidP="005C3E92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3735FD00" w14:textId="77777777" w:rsidR="005C3E92" w:rsidRPr="00D606A5" w:rsidRDefault="005C3E92" w:rsidP="004D4703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4D043D41" w14:textId="77777777" w:rsidR="005C3E92" w:rsidRPr="00D606A5" w:rsidRDefault="005C3E92" w:rsidP="004D4703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6E8D0B87" w14:textId="2D37B414" w:rsidR="004D4703" w:rsidRPr="00D606A5" w:rsidRDefault="004D4703" w:rsidP="004D4703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…………………, dnia ……………</w:t>
      </w:r>
    </w:p>
    <w:p w14:paraId="34003261" w14:textId="77777777" w:rsidR="004D4703" w:rsidRPr="00D606A5" w:rsidRDefault="004D4703" w:rsidP="004D4703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0699824B" w14:textId="77777777" w:rsidR="004D4703" w:rsidRPr="00D606A5" w:rsidRDefault="004D4703" w:rsidP="004D4703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…………………………………………………</w:t>
      </w:r>
    </w:p>
    <w:p w14:paraId="4A281C8F" w14:textId="77777777" w:rsidR="004D4703" w:rsidRPr="00D606A5" w:rsidRDefault="004D4703" w:rsidP="004D4703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Dane teleadresowe Wykonawcy</w:t>
      </w:r>
    </w:p>
    <w:p w14:paraId="7FDC8551" w14:textId="77777777" w:rsidR="004D4703" w:rsidRPr="00D606A5" w:rsidRDefault="004D4703" w:rsidP="004D4703">
      <w:pPr>
        <w:widowControl w:val="0"/>
        <w:suppressAutoHyphens/>
        <w:rPr>
          <w:rFonts w:asciiTheme="minorHAnsi" w:hAnsiTheme="minorHAnsi" w:cstheme="minorHAnsi"/>
          <w:b/>
          <w:color w:val="000000"/>
          <w:sz w:val="22"/>
          <w:szCs w:val="22"/>
          <w:lang w:val="pl-PL" w:eastAsia="x-none"/>
        </w:rPr>
      </w:pPr>
    </w:p>
    <w:p w14:paraId="49F37FCB" w14:textId="77777777" w:rsidR="004D4703" w:rsidRPr="00D606A5" w:rsidRDefault="004D4703" w:rsidP="004D4703">
      <w:pPr>
        <w:widowControl w:val="0"/>
        <w:suppressAutoHyphens/>
        <w:rPr>
          <w:rFonts w:asciiTheme="minorHAnsi" w:hAnsiTheme="minorHAnsi" w:cstheme="minorHAnsi"/>
          <w:b/>
          <w:color w:val="000000"/>
          <w:sz w:val="22"/>
          <w:szCs w:val="22"/>
          <w:lang w:val="pl-PL" w:eastAsia="x-none"/>
        </w:rPr>
      </w:pPr>
    </w:p>
    <w:p w14:paraId="67AF2AFC" w14:textId="77777777" w:rsidR="0093778B" w:rsidRDefault="005C3E92" w:rsidP="00E2196D">
      <w:pPr>
        <w:tabs>
          <w:tab w:val="left" w:pos="1130"/>
        </w:tabs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Dotyczy: </w:t>
      </w:r>
    </w:p>
    <w:p w14:paraId="45FACD86" w14:textId="635E9BAE" w:rsidR="0093778B" w:rsidRPr="003B2B80" w:rsidRDefault="005C3E92" w:rsidP="00E2196D">
      <w:pPr>
        <w:tabs>
          <w:tab w:val="left" w:pos="1130"/>
        </w:tabs>
        <w:contextualSpacing/>
        <w:jc w:val="both"/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</w:pPr>
      <w:r w:rsidRPr="003B2B80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  <w:t xml:space="preserve">Zapytanie ofertowe na </w:t>
      </w:r>
      <w:r w:rsidR="0093778B" w:rsidRPr="003B2B80">
        <w:rPr>
          <w:rFonts w:asciiTheme="minorHAnsi" w:eastAsia="Calibri" w:hAnsiTheme="minorHAnsi" w:cstheme="minorHAnsi"/>
          <w:b/>
          <w:iCs/>
          <w:sz w:val="22"/>
          <w:szCs w:val="22"/>
          <w:lang w:val="pl-PL"/>
        </w:rPr>
        <w:t xml:space="preserve">dostawę ogrodzeń elektrycznych oraz siatek elektrycznych, służących do ochrony zwierząt gospodarskich przed wilkami oraz pasiek przed niedźwiedziami we wskazane miejsca, znajdujące się na terenie woj. </w:t>
      </w:r>
      <w:r w:rsidR="00725FA4" w:rsidRPr="00725FA4">
        <w:rPr>
          <w:rFonts w:asciiTheme="minorHAnsi" w:eastAsia="Calibri" w:hAnsiTheme="minorHAnsi" w:cstheme="minorHAnsi"/>
          <w:b/>
          <w:iCs/>
          <w:sz w:val="22"/>
          <w:szCs w:val="22"/>
          <w:lang w:val="pl-PL"/>
        </w:rPr>
        <w:t>podkarpackiego, podlaskiego, warmińsko-mazurskiego, małopolskiego i mazowieckiego</w:t>
      </w:r>
      <w:proofErr w:type="gramStart"/>
      <w:r w:rsidR="00725FA4" w:rsidRPr="00725FA4">
        <w:rPr>
          <w:rFonts w:asciiTheme="minorHAnsi" w:eastAsia="Calibri" w:hAnsiTheme="minorHAnsi" w:cstheme="minorHAnsi"/>
          <w:b/>
          <w:iCs/>
          <w:sz w:val="22"/>
          <w:szCs w:val="22"/>
          <w:lang w:val="pl-PL"/>
        </w:rPr>
        <w:t>.</w:t>
      </w:r>
      <w:r w:rsidR="00725FA4" w:rsidRPr="003B2B80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  <w:t xml:space="preserve"> </w:t>
      </w:r>
      <w:r w:rsidR="00662A9E" w:rsidRPr="003B2B80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  <w:t>.</w:t>
      </w:r>
      <w:proofErr w:type="gramEnd"/>
      <w:r w:rsidRPr="003B2B80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  <w:t xml:space="preserve"> </w:t>
      </w:r>
    </w:p>
    <w:p w14:paraId="1D7A62E5" w14:textId="3171B651" w:rsidR="004D4703" w:rsidRPr="00E2196D" w:rsidRDefault="005C3E92" w:rsidP="00E2196D">
      <w:pPr>
        <w:tabs>
          <w:tab w:val="left" w:pos="1130"/>
        </w:tabs>
        <w:contextualSpacing/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</w:pPr>
      <w:r w:rsidRPr="00230162">
        <w:rPr>
          <w:rFonts w:asciiTheme="minorHAnsi" w:eastAsia="Calibri" w:hAnsiTheme="minorHAnsi" w:cstheme="minorHAnsi"/>
          <w:sz w:val="22"/>
          <w:szCs w:val="22"/>
          <w:lang w:val="pl-PL"/>
        </w:rPr>
        <w:t>Nr referencyjny nadany sprawie przez Zamawiającego</w:t>
      </w:r>
      <w:r w:rsidR="0023016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: </w:t>
      </w:r>
      <w:r w:rsidR="0093778B" w:rsidRPr="001C4A56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GPL/01/03/2024/</w:t>
      </w:r>
      <w:proofErr w:type="spellStart"/>
      <w:r w:rsidR="0093778B" w:rsidRPr="001C4A56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MCh</w:t>
      </w:r>
      <w:proofErr w:type="spellEnd"/>
    </w:p>
    <w:p w14:paraId="7FC9C0E6" w14:textId="77777777" w:rsidR="00C0521E" w:rsidRPr="00D606A5" w:rsidRDefault="00C0521E" w:rsidP="004D4703">
      <w:pPr>
        <w:spacing w:line="264" w:lineRule="auto"/>
        <w:jc w:val="both"/>
        <w:rPr>
          <w:rFonts w:asciiTheme="minorHAnsi" w:eastAsia="Calibri" w:hAnsiTheme="minorHAnsi" w:cstheme="minorHAnsi"/>
          <w:bCs/>
          <w:i/>
          <w:color w:val="000000"/>
          <w:sz w:val="22"/>
          <w:szCs w:val="22"/>
          <w:lang w:val="pl-PL"/>
        </w:rPr>
      </w:pPr>
    </w:p>
    <w:p w14:paraId="4C40A732" w14:textId="77777777" w:rsidR="004D4703" w:rsidRPr="00D606A5" w:rsidRDefault="004D4703" w:rsidP="004D4703">
      <w:pPr>
        <w:spacing w:after="5"/>
        <w:ind w:left="22" w:right="-38" w:hanging="1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pl-PL"/>
        </w:rPr>
      </w:pPr>
    </w:p>
    <w:p w14:paraId="675AFAFC" w14:textId="77777777" w:rsidR="004D4703" w:rsidRPr="00D606A5" w:rsidRDefault="004D4703" w:rsidP="004D4703">
      <w:pPr>
        <w:spacing w:after="5"/>
        <w:ind w:left="22" w:right="-46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/>
        </w:rPr>
        <w:t>OŚWIADCZENIE O SPEŁNIENIU WARUNKÓW UDZIAŁU W POSTĘPOWANIU</w:t>
      </w:r>
    </w:p>
    <w:p w14:paraId="285B7CE0" w14:textId="77777777" w:rsidR="004D4703" w:rsidRPr="00D606A5" w:rsidRDefault="004D4703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0082BC8E" w14:textId="77777777" w:rsidR="00942DAD" w:rsidRPr="00D606A5" w:rsidRDefault="00942DAD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32237697" w14:textId="77777777" w:rsidR="00942DAD" w:rsidRPr="00D606A5" w:rsidRDefault="00942DAD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58D2635B" w14:textId="32884DF5" w:rsidR="004D4703" w:rsidRPr="00D606A5" w:rsidRDefault="004D4703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 xml:space="preserve">Ja niżej podpisany(a) </w:t>
      </w:r>
    </w:p>
    <w:p w14:paraId="1A3A8CED" w14:textId="77777777" w:rsidR="004D4703" w:rsidRPr="00D606A5" w:rsidRDefault="004D4703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4B3E48D6" w14:textId="77777777" w:rsidR="00942DAD" w:rsidRPr="00D606A5" w:rsidRDefault="00942DAD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6A2066EC" w14:textId="77777777" w:rsidR="00942DAD" w:rsidRPr="00D606A5" w:rsidRDefault="00942DAD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533D2508" w14:textId="2F7D0472" w:rsidR="004D4703" w:rsidRPr="00D606A5" w:rsidRDefault="004D4703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BC281F0" w14:textId="77777777" w:rsidR="004D4703" w:rsidRPr="00D606A5" w:rsidRDefault="004D4703" w:rsidP="004D4703">
      <w:pPr>
        <w:spacing w:after="5"/>
        <w:ind w:left="22" w:right="-3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b/>
          <w:color w:val="000000"/>
          <w:sz w:val="22"/>
          <w:szCs w:val="22"/>
          <w:lang w:val="pl-PL"/>
        </w:rPr>
        <w:t xml:space="preserve">oświadczam, że </w:t>
      </w: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 xml:space="preserve">spełniam/nie spełniam </w:t>
      </w:r>
      <w:r w:rsidRPr="00D606A5">
        <w:rPr>
          <w:rFonts w:asciiTheme="minorHAnsi" w:eastAsia="Calibri" w:hAnsiTheme="minorHAnsi" w:cstheme="minorHAnsi"/>
          <w:i/>
          <w:color w:val="000000"/>
          <w:sz w:val="22"/>
          <w:szCs w:val="22"/>
          <w:lang w:val="pl-PL"/>
        </w:rPr>
        <w:t>(niepotrzebne skreślić)</w:t>
      </w: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 xml:space="preserve"> wszystkie warunki udziału </w:t>
      </w: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br/>
        <w:t xml:space="preserve">w postepowaniu. </w:t>
      </w:r>
    </w:p>
    <w:p w14:paraId="6AC0AC19" w14:textId="77777777" w:rsidR="00D549FC" w:rsidRPr="00D606A5" w:rsidRDefault="00D549FC" w:rsidP="004D4703">
      <w:pPr>
        <w:spacing w:before="1118"/>
        <w:ind w:left="-24" w:right="6115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FFFD2D2" w14:textId="05856D59" w:rsidR="004D4703" w:rsidRPr="00D606A5" w:rsidRDefault="004D4703" w:rsidP="004D4703">
      <w:pPr>
        <w:spacing w:before="1118"/>
        <w:ind w:left="-24" w:right="611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 dnia ………</w:t>
      </w:r>
    </w:p>
    <w:p w14:paraId="344774DE" w14:textId="77777777" w:rsidR="004D4703" w:rsidRPr="00D606A5" w:rsidRDefault="004D4703" w:rsidP="004D4703">
      <w:pPr>
        <w:spacing w:before="317"/>
        <w:ind w:left="6317" w:right="-24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..................................................     Podpis Wykonawcy</w:t>
      </w:r>
    </w:p>
    <w:p w14:paraId="345B336E" w14:textId="77777777" w:rsidR="004D4703" w:rsidRPr="00D606A5" w:rsidRDefault="004D4703" w:rsidP="004D4703">
      <w:pPr>
        <w:ind w:left="3806" w:right="-24" w:hanging="168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14:paraId="29D0C114" w14:textId="77777777" w:rsidR="004D4703" w:rsidRPr="00D606A5" w:rsidRDefault="004D4703" w:rsidP="004D4703">
      <w:pPr>
        <w:spacing w:after="5"/>
        <w:ind w:left="22" w:right="-3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1D0B9FC2" w14:textId="77777777" w:rsidR="009D38D5" w:rsidRPr="00D606A5" w:rsidRDefault="009D38D5" w:rsidP="00CD512D">
      <w:pPr>
        <w:ind w:right="-24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14:paraId="3F8FDDF5" w14:textId="77777777" w:rsidR="00032505" w:rsidRPr="00D606A5" w:rsidRDefault="004D4703" w:rsidP="006B028F">
      <w:pPr>
        <w:ind w:right="-24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>Załącznik nr 4</w:t>
      </w:r>
    </w:p>
    <w:p w14:paraId="490AC38C" w14:textId="18779B5C" w:rsidR="00FA4C73" w:rsidRPr="00D606A5" w:rsidRDefault="00FA4C73" w:rsidP="00032505">
      <w:pPr>
        <w:ind w:right="-24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Oświadczenie o braku powiązań kapitałowych lub osobowych</w:t>
      </w:r>
    </w:p>
    <w:p w14:paraId="7812E731" w14:textId="2D5C771C" w:rsidR="00896A2B" w:rsidRPr="00D606A5" w:rsidRDefault="00896A2B" w:rsidP="00FA4C73">
      <w:pPr>
        <w:ind w:left="-24" w:right="6178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bookmarkStart w:id="5" w:name="_Hlk40442351"/>
    </w:p>
    <w:p w14:paraId="4F522F2F" w14:textId="1EE8F8E4" w:rsidR="00896A2B" w:rsidRPr="00D606A5" w:rsidRDefault="00896A2B" w:rsidP="00FA4C73">
      <w:pPr>
        <w:ind w:left="-24" w:right="6178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299777D9" w14:textId="77777777" w:rsidR="0093778B" w:rsidRDefault="0093778B" w:rsidP="0093778B">
      <w:pPr>
        <w:tabs>
          <w:tab w:val="left" w:pos="1130"/>
        </w:tabs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Dotyczy: </w:t>
      </w:r>
    </w:p>
    <w:p w14:paraId="32DD81FF" w14:textId="55E7A1BC" w:rsidR="0093778B" w:rsidRPr="003B2B80" w:rsidRDefault="0093778B" w:rsidP="0093778B">
      <w:pPr>
        <w:tabs>
          <w:tab w:val="left" w:pos="1130"/>
        </w:tabs>
        <w:contextualSpacing/>
        <w:jc w:val="both"/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</w:pPr>
      <w:r w:rsidRPr="003B2B80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  <w:t xml:space="preserve">Zapytanie ofertowe na </w:t>
      </w:r>
      <w:r w:rsidRPr="003B2B80">
        <w:rPr>
          <w:rFonts w:asciiTheme="minorHAnsi" w:eastAsia="Calibri" w:hAnsiTheme="minorHAnsi" w:cstheme="minorHAnsi"/>
          <w:b/>
          <w:iCs/>
          <w:sz w:val="22"/>
          <w:szCs w:val="22"/>
          <w:lang w:val="pl-PL"/>
        </w:rPr>
        <w:t>dostawę ogrodzeń elektrycznych oraz siatek elektrycznych, służących do ochrony zwierząt gospodarskich przed wilkami oraz pasiek przed niedźwiedziami we wskazane miejsca, znajdujące się na terenie woj.</w:t>
      </w:r>
      <w:r w:rsidR="00725FA4" w:rsidRPr="00725FA4">
        <w:rPr>
          <w:rFonts w:asciiTheme="minorHAnsi" w:eastAsia="Calibri" w:hAnsiTheme="minorHAnsi" w:cstheme="minorHAnsi"/>
          <w:b/>
          <w:iCs/>
          <w:sz w:val="22"/>
          <w:szCs w:val="22"/>
          <w:lang w:val="pl-PL"/>
        </w:rPr>
        <w:t xml:space="preserve"> podkarpackiego, podlaskiego, warmińsko-mazurskiego, małopolskiego i mazowieckiego</w:t>
      </w:r>
      <w:r w:rsidRPr="00725FA4">
        <w:rPr>
          <w:rFonts w:asciiTheme="minorHAnsi" w:eastAsia="Calibri" w:hAnsiTheme="minorHAnsi" w:cstheme="minorHAnsi"/>
          <w:b/>
          <w:iCs/>
          <w:sz w:val="22"/>
          <w:szCs w:val="22"/>
          <w:lang w:val="pl-PL"/>
        </w:rPr>
        <w:t>.</w:t>
      </w:r>
      <w:r w:rsidRPr="003B2B80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val="pl-PL"/>
        </w:rPr>
        <w:t xml:space="preserve"> </w:t>
      </w:r>
    </w:p>
    <w:p w14:paraId="76D0D605" w14:textId="77777777" w:rsidR="0093778B" w:rsidRPr="00E2196D" w:rsidRDefault="0093778B" w:rsidP="0093778B">
      <w:pPr>
        <w:tabs>
          <w:tab w:val="left" w:pos="1130"/>
        </w:tabs>
        <w:contextualSpacing/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</w:pPr>
      <w:r w:rsidRPr="00230162">
        <w:rPr>
          <w:rFonts w:asciiTheme="minorHAnsi" w:eastAsia="Calibri" w:hAnsiTheme="minorHAnsi" w:cstheme="minorHAnsi"/>
          <w:sz w:val="22"/>
          <w:szCs w:val="22"/>
          <w:lang w:val="pl-PL"/>
        </w:rPr>
        <w:t>Nr referencyjny nadany sprawie przez Zamawiającego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: </w:t>
      </w:r>
      <w:r w:rsidRPr="001C4A56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GPL/01/03/2024/</w:t>
      </w:r>
      <w:proofErr w:type="spellStart"/>
      <w:r w:rsidRPr="001C4A56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MCh</w:t>
      </w:r>
      <w:proofErr w:type="spellEnd"/>
    </w:p>
    <w:p w14:paraId="7DF8FD83" w14:textId="77777777" w:rsidR="00896A2B" w:rsidRPr="00D606A5" w:rsidRDefault="00896A2B" w:rsidP="00896A2B">
      <w:pPr>
        <w:ind w:right="6178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845D4EF" w14:textId="77777777" w:rsidR="00EA1840" w:rsidRPr="00D606A5" w:rsidRDefault="00EA1840" w:rsidP="00EA1840">
      <w:pPr>
        <w:pStyle w:val="Heading1"/>
        <w:tabs>
          <w:tab w:val="left" w:pos="9639"/>
        </w:tabs>
        <w:ind w:left="0" w:right="85" w:firstLine="0"/>
        <w:jc w:val="center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73FA2A38" w14:textId="0844EA35" w:rsidR="00EE0500" w:rsidRPr="00D606A5" w:rsidRDefault="00EE0500" w:rsidP="00EE0500">
      <w:pPr>
        <w:pStyle w:val="Heading1"/>
        <w:tabs>
          <w:tab w:val="left" w:pos="9639"/>
        </w:tabs>
        <w:ind w:left="0" w:right="85" w:firstLine="0"/>
        <w:jc w:val="center"/>
        <w:rPr>
          <w:rFonts w:asciiTheme="minorHAnsi" w:eastAsia="Times New Roman" w:hAnsiTheme="minorHAnsi" w:cstheme="minorHAnsi"/>
          <w:color w:val="000000"/>
          <w:lang w:val="pl-PL"/>
        </w:rPr>
      </w:pPr>
      <w:bookmarkStart w:id="6" w:name="_Hlk40968269"/>
      <w:bookmarkEnd w:id="5"/>
      <w:r w:rsidRPr="00D606A5">
        <w:rPr>
          <w:rFonts w:asciiTheme="minorHAnsi" w:eastAsia="Times New Roman" w:hAnsiTheme="minorHAnsi" w:cstheme="minorHAnsi"/>
          <w:color w:val="000000"/>
          <w:lang w:val="pl-PL"/>
        </w:rPr>
        <w:t>OŚWIADCZENI</w:t>
      </w:r>
      <w:r w:rsidR="006448D6" w:rsidRPr="00D606A5">
        <w:rPr>
          <w:rFonts w:asciiTheme="minorHAnsi" w:eastAsia="Times New Roman" w:hAnsiTheme="minorHAnsi" w:cstheme="minorHAnsi"/>
          <w:color w:val="000000"/>
          <w:lang w:val="pl-PL"/>
        </w:rPr>
        <w:t>E</w:t>
      </w:r>
      <w:r w:rsidRPr="00D606A5">
        <w:rPr>
          <w:rFonts w:asciiTheme="minorHAnsi" w:eastAsia="Times New Roman" w:hAnsiTheme="minorHAnsi" w:cstheme="minorHAnsi"/>
          <w:color w:val="000000"/>
          <w:lang w:val="pl-PL"/>
        </w:rPr>
        <w:t xml:space="preserve"> WYKONAWCY</w:t>
      </w:r>
    </w:p>
    <w:p w14:paraId="5F3289C6" w14:textId="77777777" w:rsidR="00EE0500" w:rsidRPr="00D606A5" w:rsidRDefault="00EE0500" w:rsidP="00EE0500">
      <w:pPr>
        <w:spacing w:before="408"/>
        <w:ind w:left="-24" w:right="-2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Ja niżej podpisany(a) </w:t>
      </w:r>
    </w:p>
    <w:p w14:paraId="30DC4C45" w14:textId="77777777" w:rsidR="00EE0500" w:rsidRPr="00D606A5" w:rsidRDefault="00EE0500" w:rsidP="00EE0500">
      <w:pPr>
        <w:spacing w:before="408"/>
        <w:ind w:left="-24" w:right="-2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 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składam następujące oświadczenia: </w:t>
      </w:r>
    </w:p>
    <w:p w14:paraId="0E66B6A8" w14:textId="77777777" w:rsidR="00EE0500" w:rsidRPr="00D606A5" w:rsidRDefault="00EE0500" w:rsidP="00EE0500">
      <w:pPr>
        <w:pStyle w:val="BodyText"/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79F85E" w14:textId="77777777" w:rsidR="00EE0500" w:rsidRPr="00D606A5" w:rsidRDefault="00EE0500" w:rsidP="00EE0500">
      <w:pPr>
        <w:pStyle w:val="BodyText"/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0339DD82" w14:textId="77777777" w:rsidR="00EE0500" w:rsidRPr="00D606A5" w:rsidRDefault="00EE0500" w:rsidP="00EE0500">
      <w:pPr>
        <w:pStyle w:val="BodyText"/>
        <w:numPr>
          <w:ilvl w:val="0"/>
          <w:numId w:val="10"/>
        </w:numPr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lang w:val="pl-PL"/>
        </w:rPr>
        <w:t>OŚWIADCZENIE O BRAKU POWIĄZAŃ KAPITAŁOWYCH LUB OSOBOWYCH</w:t>
      </w:r>
    </w:p>
    <w:p w14:paraId="5DF36FE9" w14:textId="77777777" w:rsidR="00EE0500" w:rsidRPr="00D606A5" w:rsidRDefault="00EE0500" w:rsidP="00EE0500">
      <w:pPr>
        <w:spacing w:before="240"/>
        <w:ind w:left="-23" w:right="-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Oświadczam, że ja-Wykonawca jestem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pl-PL"/>
        </w:rPr>
        <w:t>*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/nie jestem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pl-PL"/>
        </w:rPr>
        <w:t>*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proofErr w:type="gramStart"/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 xml:space="preserve">( </w:t>
      </w: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vertAlign w:val="superscript"/>
          <w:lang w:val="pl-PL"/>
        </w:rPr>
        <w:t>*</w:t>
      </w:r>
      <w:proofErr w:type="gramEnd"/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>niepotrzebne skreślić)</w:t>
      </w: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5F191383" w14:textId="77777777" w:rsidR="00EE0500" w:rsidRPr="00D606A5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uczestniczeniu w Radzie i Zarządzie Fundacji;</w:t>
      </w:r>
    </w:p>
    <w:p w14:paraId="600E7F93" w14:textId="77777777" w:rsidR="00EE0500" w:rsidRPr="00D606A5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 xml:space="preserve">uczestniczeniu w spółce jako wspólnik spółki cywilnej lub spółki osobowej; </w:t>
      </w:r>
    </w:p>
    <w:p w14:paraId="27411554" w14:textId="77777777" w:rsidR="00EE0500" w:rsidRPr="00D606A5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posiadaniu co najmniej 10% udziałów lub akcji;</w:t>
      </w:r>
    </w:p>
    <w:p w14:paraId="06DBF2B6" w14:textId="77777777" w:rsidR="00EE0500" w:rsidRPr="00D606A5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pełnieniu funkcji członka organu nadzorczego lub zarządzającego, prokurenta, </w:t>
      </w:r>
    </w:p>
    <w:p w14:paraId="3EFAF6A0" w14:textId="77777777" w:rsidR="00EE0500" w:rsidRPr="00D606A5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 xml:space="preserve">pełnomocnika; </w:t>
      </w:r>
    </w:p>
    <w:p w14:paraId="3CD42F0B" w14:textId="77777777" w:rsidR="00EE0500" w:rsidRPr="00D606A5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331D8772" w14:textId="77777777" w:rsidR="00EE0500" w:rsidRPr="00D606A5" w:rsidRDefault="00EE0500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5E3877E" w14:textId="77777777" w:rsidR="00766B29" w:rsidRPr="00D606A5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A143930" w14:textId="77777777" w:rsidR="00766B29" w:rsidRPr="00D606A5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7101582" w14:textId="77777777" w:rsidR="00766B29" w:rsidRPr="00D606A5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6540E96" w14:textId="77777777" w:rsidR="00766B29" w:rsidRPr="00D606A5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2447528" w14:textId="77777777" w:rsidR="00766B29" w:rsidRPr="00D606A5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A9D1EB7" w14:textId="77777777" w:rsidR="00766B29" w:rsidRPr="00D606A5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3F8DAE" w14:textId="7EF5FD5B" w:rsidR="00766B29" w:rsidRDefault="00766B29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E059062" w14:textId="7680D10C" w:rsidR="00973F8B" w:rsidRDefault="00973F8B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6E0A435" w14:textId="77777777" w:rsidR="00973F8B" w:rsidRPr="00D606A5" w:rsidRDefault="00973F8B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EE20113" w14:textId="77777777" w:rsidR="00EE0500" w:rsidRPr="00D606A5" w:rsidRDefault="00EE0500" w:rsidP="00EE0500">
      <w:pPr>
        <w:spacing w:before="48"/>
        <w:ind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F4FF585" w14:textId="77777777" w:rsidR="00EE0500" w:rsidRPr="00D606A5" w:rsidRDefault="00EE0500" w:rsidP="00EE0500">
      <w:pPr>
        <w:pStyle w:val="BodyText"/>
        <w:numPr>
          <w:ilvl w:val="0"/>
          <w:numId w:val="10"/>
        </w:numPr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lang w:val="pl-PL"/>
        </w:rPr>
        <w:t>OŚWIADCZENIE O BRAKU PRZESŁANEK WYKLUCZENIA</w:t>
      </w:r>
    </w:p>
    <w:p w14:paraId="098AAAF7" w14:textId="77777777" w:rsidR="00EE0500" w:rsidRPr="00D606A5" w:rsidRDefault="00EE0500" w:rsidP="00EE0500">
      <w:pPr>
        <w:tabs>
          <w:tab w:val="left" w:pos="1460"/>
        </w:tabs>
        <w:spacing w:before="48"/>
        <w:ind w:right="-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06A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7CD6953" w14:textId="77777777" w:rsidR="00EE0500" w:rsidRPr="00D606A5" w:rsidRDefault="00EE0500" w:rsidP="00EE0500">
      <w:pPr>
        <w:spacing w:before="48"/>
        <w:ind w:right="-2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Oświadczam, że ja-Wykonawca jestem*/nie jestem* </w:t>
      </w:r>
      <w:proofErr w:type="gramStart"/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( *</w:t>
      </w:r>
      <w:proofErr w:type="gramEnd"/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niepotrzebne skreślić) podmiotem należącym do następujących kategorii:</w:t>
      </w:r>
    </w:p>
    <w:p w14:paraId="0E4E5359" w14:textId="77777777" w:rsidR="00EE0500" w:rsidRPr="00D606A5" w:rsidRDefault="00EE0500" w:rsidP="00EE0500">
      <w:pPr>
        <w:numPr>
          <w:ilvl w:val="0"/>
          <w:numId w:val="1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wykonawcą wymienionym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 zwana dalej „ustawą”;</w:t>
      </w:r>
    </w:p>
    <w:p w14:paraId="6DE027AA" w14:textId="77777777" w:rsidR="00EE0500" w:rsidRPr="00D606A5" w:rsidRDefault="00EE0500" w:rsidP="00EE0500">
      <w:pPr>
        <w:numPr>
          <w:ilvl w:val="0"/>
          <w:numId w:val="1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5E96A6" w14:textId="77777777" w:rsidR="00EE0500" w:rsidRPr="00D606A5" w:rsidRDefault="00EE0500" w:rsidP="00EE0500">
      <w:pPr>
        <w:numPr>
          <w:ilvl w:val="0"/>
          <w:numId w:val="1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C63BBE" w14:textId="77777777" w:rsidR="00EE0500" w:rsidRPr="00D606A5" w:rsidRDefault="00EE0500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DEEAEE7" w14:textId="77777777" w:rsidR="00EE0500" w:rsidRPr="00D606A5" w:rsidRDefault="00EE0500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8B8CDAD" w14:textId="77777777" w:rsidR="00EE0500" w:rsidRPr="00D606A5" w:rsidRDefault="00EE0500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4B74621" w14:textId="77777777" w:rsidR="00EE0500" w:rsidRPr="00D606A5" w:rsidRDefault="00EE0500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14C43C9" w14:textId="77777777" w:rsidR="000A0C42" w:rsidRPr="00D606A5" w:rsidRDefault="000A0C42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F815E3" w14:textId="77777777" w:rsidR="000A0C42" w:rsidRPr="00D606A5" w:rsidRDefault="000A0C42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8A4AD49" w14:textId="77777777" w:rsidR="000A0C42" w:rsidRPr="00D606A5" w:rsidRDefault="000A0C42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9F69B26" w14:textId="77777777" w:rsidR="000A0C42" w:rsidRPr="00D606A5" w:rsidRDefault="000A0C42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60A497D" w14:textId="70989E1C" w:rsidR="00EE0500" w:rsidRPr="00D606A5" w:rsidRDefault="00EE0500" w:rsidP="00EE0500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 xml:space="preserve">............................... </w:t>
      </w: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dnia ……</w:t>
      </w:r>
    </w:p>
    <w:p w14:paraId="43B210A9" w14:textId="77777777" w:rsidR="00EE0500" w:rsidRPr="00D606A5" w:rsidRDefault="00EE0500" w:rsidP="00EE0500">
      <w:pPr>
        <w:spacing w:before="48"/>
        <w:ind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35EB7A" w14:textId="77777777" w:rsidR="00EE0500" w:rsidRPr="00D606A5" w:rsidRDefault="00EE0500" w:rsidP="00EE0500">
      <w:pPr>
        <w:spacing w:line="252" w:lineRule="auto"/>
        <w:ind w:left="12"/>
        <w:jc w:val="righ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...................................................... </w:t>
      </w:r>
    </w:p>
    <w:p w14:paraId="2C97771F" w14:textId="77777777" w:rsidR="00EE0500" w:rsidRPr="00D606A5" w:rsidRDefault="00EE0500" w:rsidP="00EE0500">
      <w:pPr>
        <w:spacing w:line="252" w:lineRule="auto"/>
        <w:ind w:left="12"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Podpis Wykonawcy</w:t>
      </w:r>
    </w:p>
    <w:p w14:paraId="49C1A4E5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24DFCDB8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38E3CE3B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166B84BA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35CF9E80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7900608D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1E84E913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6BEE4E73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304475BC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4D656CC3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470A48E9" w14:textId="77777777" w:rsidR="00EE0500" w:rsidRPr="00D606A5" w:rsidRDefault="00EE0500" w:rsidP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31FC6D15" w14:textId="52185278" w:rsidR="00EE0500" w:rsidRPr="00D606A5" w:rsidRDefault="00EE0500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6AF03B47" w14:textId="77777777" w:rsidR="000A0C42" w:rsidRPr="00D606A5" w:rsidRDefault="000A0C42" w:rsidP="00FA4C73">
      <w:pPr>
        <w:widowControl w:val="0"/>
        <w:suppressAutoHyphens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14:paraId="68597411" w14:textId="7FBC74D8" w:rsidR="00FA4C73" w:rsidRPr="00D606A5" w:rsidRDefault="00FA4C73" w:rsidP="00AF78A1">
      <w:pPr>
        <w:widowControl w:val="0"/>
        <w:suppressAutoHyphens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  <w:t xml:space="preserve">Załącznik nr </w:t>
      </w:r>
      <w:r w:rsidR="00B874DB" w:rsidRPr="00D606A5"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  <w:t>5</w:t>
      </w:r>
    </w:p>
    <w:p w14:paraId="4AC6A25E" w14:textId="77777777" w:rsidR="00FA4C73" w:rsidRPr="00D606A5" w:rsidRDefault="00FA4C73" w:rsidP="000A0C42">
      <w:pPr>
        <w:widowControl w:val="0"/>
        <w:suppressAutoHyphens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bCs/>
          <w:color w:val="000000"/>
          <w:sz w:val="22"/>
          <w:szCs w:val="22"/>
          <w:lang w:val="pl-PL" w:eastAsia="x-none"/>
        </w:rPr>
        <w:t>Klauzula informacyjna RODO</w:t>
      </w:r>
      <w:bookmarkEnd w:id="6"/>
    </w:p>
    <w:p w14:paraId="414FC318" w14:textId="77777777" w:rsidR="00FA4C73" w:rsidRPr="00D606A5" w:rsidRDefault="00FA4C73" w:rsidP="00FA4C73">
      <w:pPr>
        <w:spacing w:line="252" w:lineRule="auto"/>
        <w:ind w:left="12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85C8D8A" w14:textId="56833999" w:rsidR="0083493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34939">
        <w:rPr>
          <w:rFonts w:asciiTheme="minorHAnsi" w:hAnsiTheme="minorHAnsi" w:cstheme="minorHAnsi"/>
          <w:b/>
          <w:sz w:val="22"/>
          <w:szCs w:val="22"/>
          <w:lang w:val="pl-PL"/>
        </w:rPr>
        <w:t>Obowiązek informacyjny dotyczący ochrony danych osobowych</w:t>
      </w:r>
    </w:p>
    <w:p w14:paraId="0345796E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71AEBD39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Zgodnie z art. 13 ust. 1 i 2 Rozporządzenia Parlamentu Europejskiego i Rady (UE) 2016/679 z dnia 27</w:t>
      </w:r>
    </w:p>
    <w:p w14:paraId="579E2898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kwietnia 2016 r. w sprawie ochrony osób fizycznych w związku z przetwarzaniem danych osobowych i w</w:t>
      </w:r>
    </w:p>
    <w:p w14:paraId="698836D8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sprawie swobodnego przepływu takich danych oraz uchylenia dyrektywy 95/46/WE (Ogólne</w:t>
      </w:r>
    </w:p>
    <w:p w14:paraId="29ACDE54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rozporządzenie o ochronie danych - RODO) informuję, iż:</w:t>
      </w:r>
    </w:p>
    <w:p w14:paraId="67D9F888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1. Administratorem Pani / Pana danych osobowych jest Fundacja WWF Polska z siedzibą przy ul.</w:t>
      </w:r>
    </w:p>
    <w:p w14:paraId="30206634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Usypiskowej 11, 02-386 Warszawa; tel. (22) 660 44 33; mail: kontakt@wwf.pl</w:t>
      </w:r>
    </w:p>
    <w:p w14:paraId="65FDA8D6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2. Administrator wyznaczył Inspektora Ochrony Danych Osobowych. Kontakt do Inspektora Danych</w:t>
      </w:r>
    </w:p>
    <w:p w14:paraId="4F4312AD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Osobowych: daneosobowe@wwf.pl</w:t>
      </w:r>
    </w:p>
    <w:p w14:paraId="5B305721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3. Pani / Pana dane osobowe przetwarzane będą w celu realizacji zawartej umowy na podstawie</w:t>
      </w:r>
    </w:p>
    <w:p w14:paraId="688B767C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wykonania umowy, tj. art. 6 lit. b) i c) RODO.</w:t>
      </w:r>
    </w:p>
    <w:p w14:paraId="494D69A8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4. Odbiorcami Pani / Pana danych osobowych będą: podmioty świadczące usługi z zakresu IT oraz</w:t>
      </w:r>
    </w:p>
    <w:p w14:paraId="39DB407A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podmioty świadczące usługi z zakresy kadrowo-płacowego na rzecz Administratora Danych i</w:t>
      </w:r>
    </w:p>
    <w:p w14:paraId="2B45581F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współpracujące z Administratorem Danych w ramach realizacji celu przetwarzania, o którym mowa</w:t>
      </w:r>
    </w:p>
    <w:p w14:paraId="1E5261E6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w pkt. 2 oraz podmioty uprawnione do ich pozyskiwania na podstawie przepisów prawa.</w:t>
      </w:r>
    </w:p>
    <w:p w14:paraId="598276B7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5. Pani / Pana dane osobowe będą przechowywane przez okres niezbędny do realizacji celu</w:t>
      </w:r>
    </w:p>
    <w:p w14:paraId="7D11333A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przetwarzania, a po jego ustaniu przez okres wynikający z odpowiednich przepisów prawa</w:t>
      </w:r>
    </w:p>
    <w:p w14:paraId="17E735BA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dotyczących przedawnienia roszczeń.</w:t>
      </w:r>
    </w:p>
    <w:p w14:paraId="1C04EB93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6. W związku z przetwarzaniem danych osobowych przysługują Pani / Panu następujące prawa:</w:t>
      </w:r>
    </w:p>
    <w:p w14:paraId="03CE396D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a) prawo dostępu do treści danych (zgodnie z art. 15 RODO);</w:t>
      </w:r>
    </w:p>
    <w:p w14:paraId="197DC7F7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b) prawo do sprostowania danych (zgodnie z art. 16 RODO);</w:t>
      </w:r>
    </w:p>
    <w:p w14:paraId="096D1F82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c) prawo do usunięcia danych (zgodnie z art. 17 RODO);</w:t>
      </w:r>
    </w:p>
    <w:p w14:paraId="3A5E6A5C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d) prawo do ograniczenia przetwarzania danych (zgodnie z art. 18 RODO);</w:t>
      </w:r>
    </w:p>
    <w:p w14:paraId="532324BC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e) prawo do przenoszenia danych (zgodnie z art. 20 RODO);</w:t>
      </w:r>
    </w:p>
    <w:p w14:paraId="06452DEC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f) prawo do wniesienia sprzeciwu (zgodnie z art. 21 RODO),</w:t>
      </w:r>
    </w:p>
    <w:p w14:paraId="26FF603F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g) prawo do wniesienia skargi do organu nadzorczego (Prezesa Urzędu Ochrony Danych</w:t>
      </w:r>
    </w:p>
    <w:p w14:paraId="2E1C1C7E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Osobowych) w przypadku uznania, że przetwarzanie danych osobowych Panią / Pana</w:t>
      </w:r>
    </w:p>
    <w:p w14:paraId="077DCBD1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dotyczących narusza przepisy RODO.</w:t>
      </w:r>
    </w:p>
    <w:p w14:paraId="3AC5DAB5" w14:textId="7D68EBA6" w:rsidR="00834939" w:rsidRPr="00B81FD6" w:rsidRDefault="00834939" w:rsidP="64510756">
      <w:pPr>
        <w:spacing w:line="252" w:lineRule="auto"/>
        <w:ind w:left="12"/>
        <w:jc w:val="both"/>
        <w:rPr>
          <w:rFonts w:asciiTheme="minorHAnsi" w:hAnsiTheme="minorHAnsi" w:cstheme="minorBidi"/>
          <w:sz w:val="22"/>
          <w:szCs w:val="22"/>
          <w:lang w:val="pl-PL"/>
        </w:rPr>
      </w:pPr>
      <w:r w:rsidRPr="64510756">
        <w:rPr>
          <w:rFonts w:asciiTheme="minorHAnsi" w:hAnsiTheme="minorHAnsi" w:cstheme="minorBidi"/>
          <w:sz w:val="22"/>
          <w:szCs w:val="22"/>
          <w:lang w:val="pl-PL"/>
        </w:rPr>
        <w:t>7. Podanie przez Panią / Pana danych osobowych jest dobrowolne</w:t>
      </w:r>
      <w:r w:rsidR="6C5F20A3" w:rsidRPr="64510756">
        <w:rPr>
          <w:rFonts w:asciiTheme="minorHAnsi" w:hAnsiTheme="minorHAnsi" w:cstheme="minorBidi"/>
          <w:sz w:val="22"/>
          <w:szCs w:val="22"/>
          <w:lang w:val="pl-PL"/>
        </w:rPr>
        <w:t>,</w:t>
      </w:r>
      <w:r w:rsidRPr="64510756">
        <w:rPr>
          <w:rFonts w:asciiTheme="minorHAnsi" w:hAnsiTheme="minorHAnsi" w:cstheme="minorBidi"/>
          <w:sz w:val="22"/>
          <w:szCs w:val="22"/>
          <w:lang w:val="pl-PL"/>
        </w:rPr>
        <w:t xml:space="preserve"> lecz niezbędne do realizacja celu, o</w:t>
      </w:r>
      <w:r w:rsidR="00B81FD6" w:rsidRPr="64510756">
        <w:rPr>
          <w:rFonts w:asciiTheme="minorHAnsi" w:hAnsiTheme="minorHAnsi" w:cstheme="minorBidi"/>
          <w:sz w:val="22"/>
          <w:szCs w:val="22"/>
          <w:lang w:val="pl-PL"/>
        </w:rPr>
        <w:t xml:space="preserve"> </w:t>
      </w:r>
      <w:r w:rsidRPr="64510756">
        <w:rPr>
          <w:rFonts w:asciiTheme="minorHAnsi" w:hAnsiTheme="minorHAnsi" w:cstheme="minorBidi"/>
          <w:sz w:val="22"/>
          <w:szCs w:val="22"/>
          <w:lang w:val="pl-PL"/>
        </w:rPr>
        <w:t>którym mowa w punkcie 3.</w:t>
      </w:r>
    </w:p>
    <w:p w14:paraId="53642E71" w14:textId="77777777" w:rsidR="00834939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8. Pani / Pana dane osobowe nie podlegają zautomatyzowanemu podejmowaniu decyzji, w tym</w:t>
      </w:r>
    </w:p>
    <w:p w14:paraId="740D46CD" w14:textId="455680C3" w:rsidR="00EF5D54" w:rsidRPr="00B81FD6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profilowaniu.</w:t>
      </w:r>
    </w:p>
    <w:p w14:paraId="0E9597DE" w14:textId="77777777" w:rsidR="00834939" w:rsidRPr="00D606A5" w:rsidRDefault="00834939" w:rsidP="003B2B80">
      <w:pPr>
        <w:shd w:val="clear" w:color="auto" w:fill="FFFFFF"/>
        <w:tabs>
          <w:tab w:val="left" w:pos="7938"/>
        </w:tabs>
        <w:spacing w:after="5" w:line="244" w:lineRule="auto"/>
        <w:ind w:right="-38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C6B84FE" w14:textId="1F0F80C8" w:rsidR="00181934" w:rsidRPr="00D606A5" w:rsidRDefault="00181934" w:rsidP="00181934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Ja niżej podpisany(a)</w:t>
      </w:r>
    </w:p>
    <w:p w14:paraId="03D9DAAB" w14:textId="77777777" w:rsidR="00181934" w:rsidRPr="00D606A5" w:rsidRDefault="00181934" w:rsidP="00181934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57A69628" w14:textId="77777777" w:rsidR="00181934" w:rsidRPr="00D606A5" w:rsidRDefault="00181934" w:rsidP="00181934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……………………………………………………………………………………………………………………oświadczam, </w:t>
      </w:r>
    </w:p>
    <w:p w14:paraId="07CF944A" w14:textId="381415C0" w:rsidR="00D606A5" w:rsidRPr="00D606A5" w:rsidRDefault="00181934" w:rsidP="00834939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że zapoznałam/zapoznałem się z treścią Klauzuli informacyjnej RODO. </w:t>
      </w:r>
    </w:p>
    <w:sectPr w:rsidR="00D606A5" w:rsidRPr="00D606A5" w:rsidSect="00366750">
      <w:headerReference w:type="default" r:id="rId11"/>
      <w:headerReference w:type="first" r:id="rId12"/>
      <w:footerReference w:type="first" r:id="rId13"/>
      <w:pgSz w:w="11879" w:h="16800"/>
      <w:pgMar w:top="-1843" w:right="1389" w:bottom="-1843" w:left="1304" w:header="426" w:footer="5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AED64" w14:textId="77777777" w:rsidR="00366750" w:rsidRDefault="00366750">
      <w:r>
        <w:separator/>
      </w:r>
    </w:p>
  </w:endnote>
  <w:endnote w:type="continuationSeparator" w:id="0">
    <w:p w14:paraId="2E478854" w14:textId="77777777" w:rsidR="00366750" w:rsidRDefault="00366750">
      <w:r>
        <w:continuationSeparator/>
      </w:r>
    </w:p>
  </w:endnote>
  <w:endnote w:type="continuationNotice" w:id="1">
    <w:p w14:paraId="54035556" w14:textId="77777777" w:rsidR="00366750" w:rsidRDefault="00366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3B8D1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4AF615E6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5DB2E894" w14:textId="77777777" w:rsidR="00146D6B" w:rsidRPr="00E41E16" w:rsidRDefault="00146D6B">
    <w:pPr>
      <w:pStyle w:val="Footer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195EE" w14:textId="77777777" w:rsidR="00366750" w:rsidRDefault="00366750">
      <w:r>
        <w:separator/>
      </w:r>
    </w:p>
  </w:footnote>
  <w:footnote w:type="continuationSeparator" w:id="0">
    <w:p w14:paraId="6761C6D7" w14:textId="77777777" w:rsidR="00366750" w:rsidRDefault="00366750">
      <w:r>
        <w:continuationSeparator/>
      </w:r>
    </w:p>
  </w:footnote>
  <w:footnote w:type="continuationNotice" w:id="1">
    <w:p w14:paraId="41EBA2DC" w14:textId="77777777" w:rsidR="00366750" w:rsidRDefault="00366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B6ED6" w14:textId="22E5F39C" w:rsidR="00894A73" w:rsidRDefault="002867AB" w:rsidP="00894A73">
    <w:pPr>
      <w:pStyle w:val="Header"/>
      <w:spacing w:line="80" w:lineRule="exact"/>
      <w:rPr>
        <w:sz w:val="16"/>
      </w:rPr>
    </w:pPr>
    <w:r>
      <w:rPr>
        <w:lang w:val="pl-PL"/>
      </w:rPr>
      <w:tab/>
    </w:r>
    <w:r w:rsidR="00894A73">
      <w:rPr>
        <w:noProof/>
      </w:rPr>
      <w:drawing>
        <wp:anchor distT="0" distB="0" distL="114300" distR="114300" simplePos="0" relativeHeight="251658240" behindDoc="0" locked="0" layoutInCell="1" allowOverlap="1" wp14:anchorId="41F73FE8" wp14:editId="22FB6F34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894A73" w:rsidRPr="00F769C1" w14:paraId="44AD6859" w14:textId="77777777" w:rsidTr="00725FA4">
      <w:trPr>
        <w:jc w:val="right"/>
      </w:trPr>
      <w:tc>
        <w:tcPr>
          <w:tcW w:w="1814" w:type="dxa"/>
        </w:tcPr>
        <w:p w14:paraId="5FB7F37D" w14:textId="77777777" w:rsidR="00894A73" w:rsidRDefault="00894A73" w:rsidP="00894A73">
          <w:pPr>
            <w:pStyle w:val="Header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2F04E3E5" w14:textId="77777777" w:rsidR="00894A73" w:rsidRDefault="00894A73" w:rsidP="00894A73">
          <w:pPr>
            <w:pStyle w:val="Header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69A787BA" w14:textId="77777777" w:rsidR="00894A73" w:rsidRDefault="00894A73" w:rsidP="00894A73">
          <w:pPr>
            <w:pStyle w:val="Header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5B0EEBF8" w14:textId="77777777" w:rsidR="00894A73" w:rsidRDefault="00894A73" w:rsidP="00894A73">
          <w:pPr>
            <w:pStyle w:val="Header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667F7D88" w14:textId="77777777" w:rsidR="00894A73" w:rsidRDefault="00894A73" w:rsidP="00894A73">
          <w:pPr>
            <w:pStyle w:val="Header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43FFAE96" w14:textId="77777777" w:rsidR="00894A73" w:rsidRDefault="00894A73" w:rsidP="00894A73">
          <w:pPr>
            <w:pStyle w:val="Header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42D984B6" w14:textId="77777777" w:rsidR="00894A73" w:rsidRDefault="00894A73" w:rsidP="00894A73">
          <w:pPr>
            <w:pStyle w:val="Header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2DC51A40" w14:textId="77777777" w:rsidR="00894A73" w:rsidRPr="00C05BF1" w:rsidRDefault="00894A73" w:rsidP="00894A73">
          <w:pPr>
            <w:pStyle w:val="Header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Tel:  +48 22 660 4433</w:t>
          </w:r>
        </w:p>
        <w:p w14:paraId="7D8CE4CF" w14:textId="77777777" w:rsidR="00894A73" w:rsidRPr="00C05BF1" w:rsidRDefault="00894A73" w:rsidP="00894A73">
          <w:pPr>
            <w:pStyle w:val="Header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+48 22 848 7364</w:t>
          </w:r>
        </w:p>
        <w:p w14:paraId="2132D80E" w14:textId="77777777" w:rsidR="00894A73" w:rsidRPr="00C05BF1" w:rsidRDefault="00894A73" w:rsidP="00894A73">
          <w:pPr>
            <w:pStyle w:val="Header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+48 22 848 7592</w:t>
          </w:r>
        </w:p>
        <w:p w14:paraId="3697587E" w14:textId="77777777" w:rsidR="00894A73" w:rsidRPr="00C05BF1" w:rsidRDefault="00894A73" w:rsidP="00894A73">
          <w:pPr>
            <w:pStyle w:val="Header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+48 22 848 7593</w:t>
          </w:r>
        </w:p>
        <w:p w14:paraId="672AB795" w14:textId="77777777" w:rsidR="00894A73" w:rsidRPr="00C05BF1" w:rsidRDefault="00894A73" w:rsidP="00894A73">
          <w:pPr>
            <w:pStyle w:val="Header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Fax: +48 22 646 3672</w:t>
          </w:r>
        </w:p>
        <w:p w14:paraId="6CD1B8DA" w14:textId="77777777" w:rsidR="00894A73" w:rsidRPr="00C05BF1" w:rsidRDefault="00894A73" w:rsidP="00894A73">
          <w:pPr>
            <w:pStyle w:val="Header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4B890090" w14:textId="77777777" w:rsidR="00894A73" w:rsidRPr="00C05BF1" w:rsidRDefault="00894A73" w:rsidP="00894A73">
    <w:pPr>
      <w:pStyle w:val="Header"/>
      <w:rPr>
        <w:lang w:val="en-US"/>
      </w:rPr>
    </w:pPr>
  </w:p>
  <w:p w14:paraId="6E6A18E9" w14:textId="61E7732C" w:rsidR="002867AB" w:rsidRPr="00C05BF1" w:rsidRDefault="002867AB" w:rsidP="002867AB">
    <w:pPr>
      <w:pStyle w:val="Header"/>
      <w:tabs>
        <w:tab w:val="clear" w:pos="4153"/>
        <w:tab w:val="clear" w:pos="8306"/>
        <w:tab w:val="left" w:pos="2677"/>
      </w:tabs>
      <w:rPr>
        <w:lang w:val="en-US"/>
      </w:rPr>
    </w:pPr>
  </w:p>
  <w:p w14:paraId="520E6E78" w14:textId="3240D3F5" w:rsidR="002867AB" w:rsidRPr="00635A61" w:rsidRDefault="002867AB" w:rsidP="002867AB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</w:p>
  <w:p w14:paraId="2F06382C" w14:textId="3E95FD04" w:rsidR="00146D6B" w:rsidRPr="00663774" w:rsidRDefault="00146D6B" w:rsidP="002867AB">
    <w:pPr>
      <w:tabs>
        <w:tab w:val="center" w:pos="4536"/>
        <w:tab w:val="right" w:pos="9072"/>
      </w:tabs>
      <w:jc w:val="center"/>
      <w:rPr>
        <w:rFonts w:ascii="Calibri" w:eastAsia="Arial" w:hAnsi="Calibri" w:cs="Calibri"/>
        <w:i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A5145" w14:textId="022C7A31" w:rsidR="00E04CCA" w:rsidRPr="00663774" w:rsidRDefault="00C461AD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6AE7F731" wp14:editId="3561C0C1">
          <wp:extent cx="5974715" cy="469265"/>
          <wp:effectExtent l="0" t="0" r="6985" b="6985"/>
          <wp:docPr id="153" name="Obraz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826"/>
    <w:multiLevelType w:val="hybridMultilevel"/>
    <w:tmpl w:val="F8B8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1FBE"/>
    <w:multiLevelType w:val="hybridMultilevel"/>
    <w:tmpl w:val="AAA4D3EC"/>
    <w:lvl w:ilvl="0" w:tplc="A81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2188"/>
    <w:multiLevelType w:val="hybridMultilevel"/>
    <w:tmpl w:val="BA20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52CB1"/>
    <w:multiLevelType w:val="hybridMultilevel"/>
    <w:tmpl w:val="39CA4FC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C1B59"/>
    <w:multiLevelType w:val="hybridMultilevel"/>
    <w:tmpl w:val="EAA69E28"/>
    <w:lvl w:ilvl="0" w:tplc="FFFFFFFF">
      <w:start w:val="1"/>
      <w:numFmt w:val="lowerLetter"/>
      <w:lvlText w:val="%1)"/>
      <w:lvlJc w:val="left"/>
      <w:pPr>
        <w:ind w:left="1406" w:hanging="360"/>
      </w:pPr>
    </w:lvl>
    <w:lvl w:ilvl="1" w:tplc="FFFFFFFF" w:tentative="1">
      <w:start w:val="1"/>
      <w:numFmt w:val="lowerLetter"/>
      <w:lvlText w:val="%2."/>
      <w:lvlJc w:val="left"/>
      <w:pPr>
        <w:ind w:left="2126" w:hanging="360"/>
      </w:pPr>
    </w:lvl>
    <w:lvl w:ilvl="2" w:tplc="FFFFFFFF" w:tentative="1">
      <w:start w:val="1"/>
      <w:numFmt w:val="lowerRoman"/>
      <w:lvlText w:val="%3."/>
      <w:lvlJc w:val="right"/>
      <w:pPr>
        <w:ind w:left="2846" w:hanging="180"/>
      </w:pPr>
    </w:lvl>
    <w:lvl w:ilvl="3" w:tplc="FFFFFFFF" w:tentative="1">
      <w:start w:val="1"/>
      <w:numFmt w:val="decimal"/>
      <w:lvlText w:val="%4."/>
      <w:lvlJc w:val="left"/>
      <w:pPr>
        <w:ind w:left="3566" w:hanging="360"/>
      </w:pPr>
    </w:lvl>
    <w:lvl w:ilvl="4" w:tplc="FFFFFFFF" w:tentative="1">
      <w:start w:val="1"/>
      <w:numFmt w:val="lowerLetter"/>
      <w:lvlText w:val="%5."/>
      <w:lvlJc w:val="left"/>
      <w:pPr>
        <w:ind w:left="4286" w:hanging="360"/>
      </w:pPr>
    </w:lvl>
    <w:lvl w:ilvl="5" w:tplc="FFFFFFFF" w:tentative="1">
      <w:start w:val="1"/>
      <w:numFmt w:val="lowerRoman"/>
      <w:lvlText w:val="%6."/>
      <w:lvlJc w:val="right"/>
      <w:pPr>
        <w:ind w:left="5006" w:hanging="180"/>
      </w:pPr>
    </w:lvl>
    <w:lvl w:ilvl="6" w:tplc="FFFFFFFF" w:tentative="1">
      <w:start w:val="1"/>
      <w:numFmt w:val="decimal"/>
      <w:lvlText w:val="%7."/>
      <w:lvlJc w:val="left"/>
      <w:pPr>
        <w:ind w:left="5726" w:hanging="360"/>
      </w:pPr>
    </w:lvl>
    <w:lvl w:ilvl="7" w:tplc="FFFFFFFF" w:tentative="1">
      <w:start w:val="1"/>
      <w:numFmt w:val="lowerLetter"/>
      <w:lvlText w:val="%8."/>
      <w:lvlJc w:val="left"/>
      <w:pPr>
        <w:ind w:left="6446" w:hanging="360"/>
      </w:pPr>
    </w:lvl>
    <w:lvl w:ilvl="8" w:tplc="FFFFFFFF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3CA84624"/>
    <w:multiLevelType w:val="hybridMultilevel"/>
    <w:tmpl w:val="12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7FCF"/>
    <w:multiLevelType w:val="hybridMultilevel"/>
    <w:tmpl w:val="DD98ADF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 w15:restartNumberingAfterBreak="0">
    <w:nsid w:val="5E9665B3"/>
    <w:multiLevelType w:val="hybridMultilevel"/>
    <w:tmpl w:val="AF98E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21418">
    <w:abstractNumId w:val="10"/>
  </w:num>
  <w:num w:numId="2" w16cid:durableId="1076711151">
    <w:abstractNumId w:val="2"/>
  </w:num>
  <w:num w:numId="3" w16cid:durableId="938368914">
    <w:abstractNumId w:val="5"/>
  </w:num>
  <w:num w:numId="4" w16cid:durableId="1685091668">
    <w:abstractNumId w:val="6"/>
  </w:num>
  <w:num w:numId="5" w16cid:durableId="617373946">
    <w:abstractNumId w:val="9"/>
  </w:num>
  <w:num w:numId="6" w16cid:durableId="1482231174">
    <w:abstractNumId w:val="1"/>
  </w:num>
  <w:num w:numId="7" w16cid:durableId="2036534052">
    <w:abstractNumId w:val="4"/>
  </w:num>
  <w:num w:numId="8" w16cid:durableId="620378120">
    <w:abstractNumId w:val="8"/>
  </w:num>
  <w:num w:numId="9" w16cid:durableId="1873373749">
    <w:abstractNumId w:val="11"/>
  </w:num>
  <w:num w:numId="10" w16cid:durableId="1290630713">
    <w:abstractNumId w:val="3"/>
  </w:num>
  <w:num w:numId="11" w16cid:durableId="926815022">
    <w:abstractNumId w:val="7"/>
  </w:num>
  <w:num w:numId="12" w16cid:durableId="66335888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051DC"/>
    <w:rsid w:val="00007AFF"/>
    <w:rsid w:val="000110AF"/>
    <w:rsid w:val="00011A74"/>
    <w:rsid w:val="0001583B"/>
    <w:rsid w:val="000170A9"/>
    <w:rsid w:val="000243DE"/>
    <w:rsid w:val="00032505"/>
    <w:rsid w:val="0003287B"/>
    <w:rsid w:val="0003564A"/>
    <w:rsid w:val="0004543B"/>
    <w:rsid w:val="000467C7"/>
    <w:rsid w:val="00051F90"/>
    <w:rsid w:val="000524A1"/>
    <w:rsid w:val="000539E7"/>
    <w:rsid w:val="00060C68"/>
    <w:rsid w:val="000611BB"/>
    <w:rsid w:val="0006708D"/>
    <w:rsid w:val="00070F6B"/>
    <w:rsid w:val="00073FA3"/>
    <w:rsid w:val="00074F2B"/>
    <w:rsid w:val="00081FE2"/>
    <w:rsid w:val="00084D82"/>
    <w:rsid w:val="00087DAD"/>
    <w:rsid w:val="00092F0F"/>
    <w:rsid w:val="00094788"/>
    <w:rsid w:val="000958FF"/>
    <w:rsid w:val="000969AC"/>
    <w:rsid w:val="000A0C42"/>
    <w:rsid w:val="000A1023"/>
    <w:rsid w:val="000B0F6C"/>
    <w:rsid w:val="000B1E37"/>
    <w:rsid w:val="000B65AB"/>
    <w:rsid w:val="000C267D"/>
    <w:rsid w:val="000C3132"/>
    <w:rsid w:val="000D0945"/>
    <w:rsid w:val="000D2A9A"/>
    <w:rsid w:val="000D78BD"/>
    <w:rsid w:val="000E049C"/>
    <w:rsid w:val="000E4762"/>
    <w:rsid w:val="000F1E28"/>
    <w:rsid w:val="000F4EF3"/>
    <w:rsid w:val="000F5DE4"/>
    <w:rsid w:val="000F5F03"/>
    <w:rsid w:val="00105142"/>
    <w:rsid w:val="00113A40"/>
    <w:rsid w:val="00122FFE"/>
    <w:rsid w:val="001256AD"/>
    <w:rsid w:val="00130A16"/>
    <w:rsid w:val="00136716"/>
    <w:rsid w:val="00146D6B"/>
    <w:rsid w:val="00164F99"/>
    <w:rsid w:val="00165BC4"/>
    <w:rsid w:val="00181934"/>
    <w:rsid w:val="00187A88"/>
    <w:rsid w:val="0019085C"/>
    <w:rsid w:val="001A18B5"/>
    <w:rsid w:val="001B3CD6"/>
    <w:rsid w:val="001B5592"/>
    <w:rsid w:val="001C0966"/>
    <w:rsid w:val="001C23AB"/>
    <w:rsid w:val="001C4A56"/>
    <w:rsid w:val="001D2522"/>
    <w:rsid w:val="001D25BC"/>
    <w:rsid w:val="001D41E2"/>
    <w:rsid w:val="001D7F9F"/>
    <w:rsid w:val="001E0624"/>
    <w:rsid w:val="001E3A48"/>
    <w:rsid w:val="001E462A"/>
    <w:rsid w:val="001F4C5E"/>
    <w:rsid w:val="0020406D"/>
    <w:rsid w:val="00212B42"/>
    <w:rsid w:val="00224AFA"/>
    <w:rsid w:val="00230162"/>
    <w:rsid w:val="00230B02"/>
    <w:rsid w:val="00230EDF"/>
    <w:rsid w:val="00233886"/>
    <w:rsid w:val="00233D21"/>
    <w:rsid w:val="00251FF1"/>
    <w:rsid w:val="002544CD"/>
    <w:rsid w:val="00256D73"/>
    <w:rsid w:val="00262DC8"/>
    <w:rsid w:val="00265910"/>
    <w:rsid w:val="00266B05"/>
    <w:rsid w:val="002730E5"/>
    <w:rsid w:val="002867AB"/>
    <w:rsid w:val="00286EA1"/>
    <w:rsid w:val="002909C6"/>
    <w:rsid w:val="002963BF"/>
    <w:rsid w:val="002A324D"/>
    <w:rsid w:val="002A5773"/>
    <w:rsid w:val="002B2E92"/>
    <w:rsid w:val="002D2C1A"/>
    <w:rsid w:val="002E05C6"/>
    <w:rsid w:val="002E0977"/>
    <w:rsid w:val="002E34E5"/>
    <w:rsid w:val="002E4CB0"/>
    <w:rsid w:val="002E5777"/>
    <w:rsid w:val="002F394C"/>
    <w:rsid w:val="002F51CA"/>
    <w:rsid w:val="003013ED"/>
    <w:rsid w:val="003110A4"/>
    <w:rsid w:val="003123A3"/>
    <w:rsid w:val="003129C1"/>
    <w:rsid w:val="003166CB"/>
    <w:rsid w:val="00321EF6"/>
    <w:rsid w:val="00324B5C"/>
    <w:rsid w:val="00325AC0"/>
    <w:rsid w:val="003321E6"/>
    <w:rsid w:val="00334EF5"/>
    <w:rsid w:val="0033583C"/>
    <w:rsid w:val="00344B63"/>
    <w:rsid w:val="00350693"/>
    <w:rsid w:val="00361C18"/>
    <w:rsid w:val="00366750"/>
    <w:rsid w:val="003669A5"/>
    <w:rsid w:val="00367FC2"/>
    <w:rsid w:val="00384469"/>
    <w:rsid w:val="00385CE7"/>
    <w:rsid w:val="0038702E"/>
    <w:rsid w:val="003875C8"/>
    <w:rsid w:val="00395B25"/>
    <w:rsid w:val="003A0093"/>
    <w:rsid w:val="003A3A85"/>
    <w:rsid w:val="003A6DEA"/>
    <w:rsid w:val="003A729D"/>
    <w:rsid w:val="003B060B"/>
    <w:rsid w:val="003B2B80"/>
    <w:rsid w:val="003C102E"/>
    <w:rsid w:val="003C1C66"/>
    <w:rsid w:val="003D280D"/>
    <w:rsid w:val="003D7B03"/>
    <w:rsid w:val="003E1A1C"/>
    <w:rsid w:val="003E45F6"/>
    <w:rsid w:val="003E5623"/>
    <w:rsid w:val="003F263D"/>
    <w:rsid w:val="003F337F"/>
    <w:rsid w:val="003F4E12"/>
    <w:rsid w:val="004013C1"/>
    <w:rsid w:val="00401C95"/>
    <w:rsid w:val="00402206"/>
    <w:rsid w:val="00407EC4"/>
    <w:rsid w:val="00410F7F"/>
    <w:rsid w:val="004156A8"/>
    <w:rsid w:val="00416B9B"/>
    <w:rsid w:val="00433143"/>
    <w:rsid w:val="00440336"/>
    <w:rsid w:val="00440FA4"/>
    <w:rsid w:val="0044568B"/>
    <w:rsid w:val="0045081B"/>
    <w:rsid w:val="00454BC4"/>
    <w:rsid w:val="00461984"/>
    <w:rsid w:val="00465049"/>
    <w:rsid w:val="00481AFE"/>
    <w:rsid w:val="00484549"/>
    <w:rsid w:val="0048768C"/>
    <w:rsid w:val="00490225"/>
    <w:rsid w:val="00491BA9"/>
    <w:rsid w:val="00492F65"/>
    <w:rsid w:val="0049368D"/>
    <w:rsid w:val="004944D7"/>
    <w:rsid w:val="004946E8"/>
    <w:rsid w:val="004A1453"/>
    <w:rsid w:val="004A1F5C"/>
    <w:rsid w:val="004A7C34"/>
    <w:rsid w:val="004B5C3A"/>
    <w:rsid w:val="004B7F2F"/>
    <w:rsid w:val="004C1EDE"/>
    <w:rsid w:val="004C1F3F"/>
    <w:rsid w:val="004C6DD7"/>
    <w:rsid w:val="004D1C6D"/>
    <w:rsid w:val="004D4703"/>
    <w:rsid w:val="004F45C4"/>
    <w:rsid w:val="00500E1E"/>
    <w:rsid w:val="005057D4"/>
    <w:rsid w:val="00512FD5"/>
    <w:rsid w:val="00513382"/>
    <w:rsid w:val="005149B5"/>
    <w:rsid w:val="005164CD"/>
    <w:rsid w:val="00516DD8"/>
    <w:rsid w:val="00521FC1"/>
    <w:rsid w:val="005221FE"/>
    <w:rsid w:val="00524DE6"/>
    <w:rsid w:val="005317CE"/>
    <w:rsid w:val="005327B7"/>
    <w:rsid w:val="00537639"/>
    <w:rsid w:val="00541843"/>
    <w:rsid w:val="0054777C"/>
    <w:rsid w:val="005507C4"/>
    <w:rsid w:val="00552F67"/>
    <w:rsid w:val="00553DAF"/>
    <w:rsid w:val="00555419"/>
    <w:rsid w:val="005557FB"/>
    <w:rsid w:val="005570E0"/>
    <w:rsid w:val="00574227"/>
    <w:rsid w:val="0057686D"/>
    <w:rsid w:val="00582325"/>
    <w:rsid w:val="00584C72"/>
    <w:rsid w:val="00592A05"/>
    <w:rsid w:val="00594274"/>
    <w:rsid w:val="005970A5"/>
    <w:rsid w:val="005A61D4"/>
    <w:rsid w:val="005B7137"/>
    <w:rsid w:val="005C36F5"/>
    <w:rsid w:val="005C3E92"/>
    <w:rsid w:val="005C44E9"/>
    <w:rsid w:val="005C5841"/>
    <w:rsid w:val="005D30F3"/>
    <w:rsid w:val="005E4AA1"/>
    <w:rsid w:val="005F02E1"/>
    <w:rsid w:val="005F1DAA"/>
    <w:rsid w:val="006045C1"/>
    <w:rsid w:val="006071F2"/>
    <w:rsid w:val="00611072"/>
    <w:rsid w:val="00617D1A"/>
    <w:rsid w:val="00625107"/>
    <w:rsid w:val="006253A2"/>
    <w:rsid w:val="00631773"/>
    <w:rsid w:val="006345B2"/>
    <w:rsid w:val="00635A61"/>
    <w:rsid w:val="00635F5C"/>
    <w:rsid w:val="00641801"/>
    <w:rsid w:val="006448D6"/>
    <w:rsid w:val="00646774"/>
    <w:rsid w:val="00650527"/>
    <w:rsid w:val="00650AD0"/>
    <w:rsid w:val="00657F72"/>
    <w:rsid w:val="00662A9E"/>
    <w:rsid w:val="00663774"/>
    <w:rsid w:val="00665098"/>
    <w:rsid w:val="00665F08"/>
    <w:rsid w:val="006679BF"/>
    <w:rsid w:val="006713FB"/>
    <w:rsid w:val="00673F50"/>
    <w:rsid w:val="00677127"/>
    <w:rsid w:val="00677A31"/>
    <w:rsid w:val="00682862"/>
    <w:rsid w:val="0068296E"/>
    <w:rsid w:val="00684091"/>
    <w:rsid w:val="00694EE9"/>
    <w:rsid w:val="006959FC"/>
    <w:rsid w:val="006A081F"/>
    <w:rsid w:val="006A18B1"/>
    <w:rsid w:val="006A735E"/>
    <w:rsid w:val="006B028F"/>
    <w:rsid w:val="006D0D21"/>
    <w:rsid w:val="006D3243"/>
    <w:rsid w:val="006F41D9"/>
    <w:rsid w:val="006F741E"/>
    <w:rsid w:val="00704466"/>
    <w:rsid w:val="007070F4"/>
    <w:rsid w:val="0071285A"/>
    <w:rsid w:val="00713914"/>
    <w:rsid w:val="00722CF0"/>
    <w:rsid w:val="00725FA4"/>
    <w:rsid w:val="007543C8"/>
    <w:rsid w:val="00765219"/>
    <w:rsid w:val="00766B29"/>
    <w:rsid w:val="00766D2A"/>
    <w:rsid w:val="00771FB6"/>
    <w:rsid w:val="00774BFC"/>
    <w:rsid w:val="007823BF"/>
    <w:rsid w:val="00784A5F"/>
    <w:rsid w:val="007923EE"/>
    <w:rsid w:val="00796383"/>
    <w:rsid w:val="007A0841"/>
    <w:rsid w:val="007A18DB"/>
    <w:rsid w:val="007A4312"/>
    <w:rsid w:val="007A79FF"/>
    <w:rsid w:val="007B19E3"/>
    <w:rsid w:val="007C3EA7"/>
    <w:rsid w:val="007E1E20"/>
    <w:rsid w:val="007E210C"/>
    <w:rsid w:val="007E5248"/>
    <w:rsid w:val="007E5B91"/>
    <w:rsid w:val="007F1CB7"/>
    <w:rsid w:val="007F643A"/>
    <w:rsid w:val="00810C09"/>
    <w:rsid w:val="00811B24"/>
    <w:rsid w:val="00811EDC"/>
    <w:rsid w:val="00813283"/>
    <w:rsid w:val="00814786"/>
    <w:rsid w:val="00815222"/>
    <w:rsid w:val="00817961"/>
    <w:rsid w:val="008231C7"/>
    <w:rsid w:val="008251BD"/>
    <w:rsid w:val="00830392"/>
    <w:rsid w:val="00833191"/>
    <w:rsid w:val="00834939"/>
    <w:rsid w:val="00835330"/>
    <w:rsid w:val="00835A4B"/>
    <w:rsid w:val="00837E91"/>
    <w:rsid w:val="00845039"/>
    <w:rsid w:val="00846AF9"/>
    <w:rsid w:val="00852F0B"/>
    <w:rsid w:val="008615CC"/>
    <w:rsid w:val="00861E38"/>
    <w:rsid w:val="008656ED"/>
    <w:rsid w:val="00870F49"/>
    <w:rsid w:val="00874F0D"/>
    <w:rsid w:val="00880FE8"/>
    <w:rsid w:val="00883E78"/>
    <w:rsid w:val="0088496C"/>
    <w:rsid w:val="00885CFF"/>
    <w:rsid w:val="00886324"/>
    <w:rsid w:val="00890535"/>
    <w:rsid w:val="008924C2"/>
    <w:rsid w:val="0089301B"/>
    <w:rsid w:val="00894A73"/>
    <w:rsid w:val="00896A2B"/>
    <w:rsid w:val="00896C7D"/>
    <w:rsid w:val="008977D2"/>
    <w:rsid w:val="008B32A5"/>
    <w:rsid w:val="008C0306"/>
    <w:rsid w:val="008C3FC0"/>
    <w:rsid w:val="008D01BF"/>
    <w:rsid w:val="008E087D"/>
    <w:rsid w:val="008E4ACF"/>
    <w:rsid w:val="008E55CA"/>
    <w:rsid w:val="008F00ED"/>
    <w:rsid w:val="008F03E6"/>
    <w:rsid w:val="008F52F4"/>
    <w:rsid w:val="00901A55"/>
    <w:rsid w:val="00901FAD"/>
    <w:rsid w:val="0091192D"/>
    <w:rsid w:val="00911BC0"/>
    <w:rsid w:val="0091770A"/>
    <w:rsid w:val="00934B77"/>
    <w:rsid w:val="00936592"/>
    <w:rsid w:val="0093778B"/>
    <w:rsid w:val="00942DAD"/>
    <w:rsid w:val="009434D7"/>
    <w:rsid w:val="009510B7"/>
    <w:rsid w:val="009617F1"/>
    <w:rsid w:val="00973F8B"/>
    <w:rsid w:val="009809CA"/>
    <w:rsid w:val="009904E0"/>
    <w:rsid w:val="00992951"/>
    <w:rsid w:val="00994BBB"/>
    <w:rsid w:val="009A0C80"/>
    <w:rsid w:val="009A479B"/>
    <w:rsid w:val="009B169E"/>
    <w:rsid w:val="009B36DF"/>
    <w:rsid w:val="009B4A0A"/>
    <w:rsid w:val="009C0D8C"/>
    <w:rsid w:val="009C5E69"/>
    <w:rsid w:val="009D1C2C"/>
    <w:rsid w:val="009D31E3"/>
    <w:rsid w:val="009D38D5"/>
    <w:rsid w:val="009D3E9E"/>
    <w:rsid w:val="009D7F35"/>
    <w:rsid w:val="009E0520"/>
    <w:rsid w:val="009E24F7"/>
    <w:rsid w:val="009E292C"/>
    <w:rsid w:val="009E329B"/>
    <w:rsid w:val="009E3DCD"/>
    <w:rsid w:val="009E758C"/>
    <w:rsid w:val="009F5E1F"/>
    <w:rsid w:val="00A0397E"/>
    <w:rsid w:val="00A04148"/>
    <w:rsid w:val="00A0421D"/>
    <w:rsid w:val="00A04B87"/>
    <w:rsid w:val="00A16B6A"/>
    <w:rsid w:val="00A21AA9"/>
    <w:rsid w:val="00A27AC7"/>
    <w:rsid w:val="00A344AF"/>
    <w:rsid w:val="00A414F5"/>
    <w:rsid w:val="00A44D7B"/>
    <w:rsid w:val="00A51E9C"/>
    <w:rsid w:val="00A70B9F"/>
    <w:rsid w:val="00A714A1"/>
    <w:rsid w:val="00A7487B"/>
    <w:rsid w:val="00A80061"/>
    <w:rsid w:val="00A948D5"/>
    <w:rsid w:val="00AA61CD"/>
    <w:rsid w:val="00AB01A6"/>
    <w:rsid w:val="00AB2190"/>
    <w:rsid w:val="00AC4744"/>
    <w:rsid w:val="00AC7532"/>
    <w:rsid w:val="00AC7FC3"/>
    <w:rsid w:val="00AD16BA"/>
    <w:rsid w:val="00AE25EC"/>
    <w:rsid w:val="00AE4242"/>
    <w:rsid w:val="00AE58BC"/>
    <w:rsid w:val="00AF1249"/>
    <w:rsid w:val="00AF3256"/>
    <w:rsid w:val="00AF78A1"/>
    <w:rsid w:val="00B024F7"/>
    <w:rsid w:val="00B11DC8"/>
    <w:rsid w:val="00B14691"/>
    <w:rsid w:val="00B16562"/>
    <w:rsid w:val="00B16723"/>
    <w:rsid w:val="00B21163"/>
    <w:rsid w:val="00B22C06"/>
    <w:rsid w:val="00B24209"/>
    <w:rsid w:val="00B26D85"/>
    <w:rsid w:val="00B3237C"/>
    <w:rsid w:val="00B346BE"/>
    <w:rsid w:val="00B36B92"/>
    <w:rsid w:val="00B50598"/>
    <w:rsid w:val="00B5257E"/>
    <w:rsid w:val="00B52A69"/>
    <w:rsid w:val="00B5301E"/>
    <w:rsid w:val="00B55043"/>
    <w:rsid w:val="00B55472"/>
    <w:rsid w:val="00B56EB8"/>
    <w:rsid w:val="00B62E91"/>
    <w:rsid w:val="00B74628"/>
    <w:rsid w:val="00B81FD6"/>
    <w:rsid w:val="00B874DB"/>
    <w:rsid w:val="00B92FBC"/>
    <w:rsid w:val="00BA452F"/>
    <w:rsid w:val="00BB0456"/>
    <w:rsid w:val="00BB454C"/>
    <w:rsid w:val="00BB6F14"/>
    <w:rsid w:val="00BB7BBB"/>
    <w:rsid w:val="00BC548C"/>
    <w:rsid w:val="00BC586B"/>
    <w:rsid w:val="00BC7E23"/>
    <w:rsid w:val="00BC7F5A"/>
    <w:rsid w:val="00BD08A3"/>
    <w:rsid w:val="00BD5928"/>
    <w:rsid w:val="00BD7550"/>
    <w:rsid w:val="00BE1A11"/>
    <w:rsid w:val="00BE515F"/>
    <w:rsid w:val="00BF0696"/>
    <w:rsid w:val="00BF2CDA"/>
    <w:rsid w:val="00BF4F12"/>
    <w:rsid w:val="00C00B01"/>
    <w:rsid w:val="00C02233"/>
    <w:rsid w:val="00C0521E"/>
    <w:rsid w:val="00C05BF1"/>
    <w:rsid w:val="00C06BB1"/>
    <w:rsid w:val="00C17695"/>
    <w:rsid w:val="00C20B22"/>
    <w:rsid w:val="00C2259F"/>
    <w:rsid w:val="00C23A82"/>
    <w:rsid w:val="00C3452B"/>
    <w:rsid w:val="00C351D3"/>
    <w:rsid w:val="00C365E3"/>
    <w:rsid w:val="00C37D05"/>
    <w:rsid w:val="00C461AD"/>
    <w:rsid w:val="00C469EC"/>
    <w:rsid w:val="00C53E81"/>
    <w:rsid w:val="00C5701E"/>
    <w:rsid w:val="00C649AC"/>
    <w:rsid w:val="00C72C7E"/>
    <w:rsid w:val="00C731C8"/>
    <w:rsid w:val="00C73BF1"/>
    <w:rsid w:val="00C801C8"/>
    <w:rsid w:val="00C86255"/>
    <w:rsid w:val="00C86375"/>
    <w:rsid w:val="00C878DB"/>
    <w:rsid w:val="00C8795E"/>
    <w:rsid w:val="00C925CE"/>
    <w:rsid w:val="00CA4554"/>
    <w:rsid w:val="00CB36F5"/>
    <w:rsid w:val="00CB5C75"/>
    <w:rsid w:val="00CC0004"/>
    <w:rsid w:val="00CC02F7"/>
    <w:rsid w:val="00CC1551"/>
    <w:rsid w:val="00CD01F5"/>
    <w:rsid w:val="00CD31F6"/>
    <w:rsid w:val="00CD512D"/>
    <w:rsid w:val="00CD7803"/>
    <w:rsid w:val="00CD7BCF"/>
    <w:rsid w:val="00CE0EAB"/>
    <w:rsid w:val="00CE2390"/>
    <w:rsid w:val="00CE4230"/>
    <w:rsid w:val="00CF29E4"/>
    <w:rsid w:val="00CF65D4"/>
    <w:rsid w:val="00D0230A"/>
    <w:rsid w:val="00D11BA6"/>
    <w:rsid w:val="00D243A0"/>
    <w:rsid w:val="00D257EA"/>
    <w:rsid w:val="00D3412A"/>
    <w:rsid w:val="00D34C8F"/>
    <w:rsid w:val="00D3792B"/>
    <w:rsid w:val="00D51031"/>
    <w:rsid w:val="00D549FC"/>
    <w:rsid w:val="00D606A5"/>
    <w:rsid w:val="00D621A7"/>
    <w:rsid w:val="00D6293B"/>
    <w:rsid w:val="00D72333"/>
    <w:rsid w:val="00D72419"/>
    <w:rsid w:val="00D77D4E"/>
    <w:rsid w:val="00D85EE4"/>
    <w:rsid w:val="00D92FA3"/>
    <w:rsid w:val="00D96B3C"/>
    <w:rsid w:val="00DA11D7"/>
    <w:rsid w:val="00DA4DCD"/>
    <w:rsid w:val="00DB601A"/>
    <w:rsid w:val="00DC031C"/>
    <w:rsid w:val="00DC1601"/>
    <w:rsid w:val="00DC35DF"/>
    <w:rsid w:val="00DC39A0"/>
    <w:rsid w:val="00DC7A26"/>
    <w:rsid w:val="00DD2D87"/>
    <w:rsid w:val="00DE1222"/>
    <w:rsid w:val="00DF7FA8"/>
    <w:rsid w:val="00E03C12"/>
    <w:rsid w:val="00E04CCA"/>
    <w:rsid w:val="00E05AF5"/>
    <w:rsid w:val="00E0655D"/>
    <w:rsid w:val="00E100B7"/>
    <w:rsid w:val="00E203FF"/>
    <w:rsid w:val="00E2196D"/>
    <w:rsid w:val="00E22200"/>
    <w:rsid w:val="00E223F9"/>
    <w:rsid w:val="00E241BB"/>
    <w:rsid w:val="00E41E16"/>
    <w:rsid w:val="00E65381"/>
    <w:rsid w:val="00E66C68"/>
    <w:rsid w:val="00E710C9"/>
    <w:rsid w:val="00E84C69"/>
    <w:rsid w:val="00E85FC0"/>
    <w:rsid w:val="00E93298"/>
    <w:rsid w:val="00E9778F"/>
    <w:rsid w:val="00E97A9C"/>
    <w:rsid w:val="00EA1840"/>
    <w:rsid w:val="00EB6617"/>
    <w:rsid w:val="00EC18C3"/>
    <w:rsid w:val="00EC2C21"/>
    <w:rsid w:val="00EC37E2"/>
    <w:rsid w:val="00EC7274"/>
    <w:rsid w:val="00EC7832"/>
    <w:rsid w:val="00ED194A"/>
    <w:rsid w:val="00ED55FD"/>
    <w:rsid w:val="00ED6DA0"/>
    <w:rsid w:val="00EE0500"/>
    <w:rsid w:val="00EE332E"/>
    <w:rsid w:val="00EE4404"/>
    <w:rsid w:val="00EE6958"/>
    <w:rsid w:val="00EF4853"/>
    <w:rsid w:val="00EF5D54"/>
    <w:rsid w:val="00EF6FDE"/>
    <w:rsid w:val="00F00D02"/>
    <w:rsid w:val="00F02FCF"/>
    <w:rsid w:val="00F051B8"/>
    <w:rsid w:val="00F07185"/>
    <w:rsid w:val="00F104B2"/>
    <w:rsid w:val="00F107BB"/>
    <w:rsid w:val="00F10CC9"/>
    <w:rsid w:val="00F11294"/>
    <w:rsid w:val="00F13929"/>
    <w:rsid w:val="00F24E6F"/>
    <w:rsid w:val="00F36FAF"/>
    <w:rsid w:val="00F40C08"/>
    <w:rsid w:val="00F4753B"/>
    <w:rsid w:val="00F505A9"/>
    <w:rsid w:val="00F56ED9"/>
    <w:rsid w:val="00F65AC8"/>
    <w:rsid w:val="00F75835"/>
    <w:rsid w:val="00F769C1"/>
    <w:rsid w:val="00F83C9C"/>
    <w:rsid w:val="00F91E9C"/>
    <w:rsid w:val="00FA072B"/>
    <w:rsid w:val="00FA3C48"/>
    <w:rsid w:val="00FA4C73"/>
    <w:rsid w:val="00FC2E02"/>
    <w:rsid w:val="00FC30B4"/>
    <w:rsid w:val="00FC54DD"/>
    <w:rsid w:val="00FC7022"/>
    <w:rsid w:val="00FD176E"/>
    <w:rsid w:val="00FD79F1"/>
    <w:rsid w:val="00FE06FE"/>
    <w:rsid w:val="00FE38EE"/>
    <w:rsid w:val="00FF54E1"/>
    <w:rsid w:val="00FF6908"/>
    <w:rsid w:val="01B68FB8"/>
    <w:rsid w:val="120B2C5A"/>
    <w:rsid w:val="1FB654F7"/>
    <w:rsid w:val="4346D2B8"/>
    <w:rsid w:val="62993767"/>
    <w:rsid w:val="64510756"/>
    <w:rsid w:val="6C5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E5BDC4"/>
  <w15:chartTrackingRefBased/>
  <w15:docId w15:val="{722D40F3-3C84-4EFC-A3BB-9FCAF334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840"/>
    <w:rPr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9368D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F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yperlink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B52A69"/>
    <w:rPr>
      <w:rFonts w:ascii="Times New Roman" w:hAnsi="Times New Roman"/>
      <w:lang w:val="fr-FR" w:eastAsia="fr-FR"/>
    </w:rPr>
  </w:style>
  <w:style w:type="character" w:styleId="FootnoteReference">
    <w:name w:val="footnote reference"/>
    <w:uiPriority w:val="99"/>
    <w:unhideWhenUsed/>
    <w:rsid w:val="00B52A69"/>
    <w:rPr>
      <w:vertAlign w:val="superscript"/>
    </w:rPr>
  </w:style>
  <w:style w:type="paragraph" w:styleId="BalloonText">
    <w:name w:val="Balloon Text"/>
    <w:basedOn w:val="Normal"/>
    <w:link w:val="BalloonTextChar"/>
    <w:rsid w:val="00B52A6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130A16"/>
  </w:style>
  <w:style w:type="character" w:customStyle="1" w:styleId="atn">
    <w:name w:val="atn"/>
    <w:basedOn w:val="DefaultParagraphFont"/>
    <w:rsid w:val="00130A16"/>
  </w:style>
  <w:style w:type="character" w:customStyle="1" w:styleId="shorttext">
    <w:name w:val="short_text"/>
    <w:basedOn w:val="DefaultParagraphFont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lainText">
    <w:name w:val="Plain Text"/>
    <w:basedOn w:val="Normal"/>
    <w:semiHidden/>
    <w:rsid w:val="001E3A48"/>
    <w:rPr>
      <w:rFonts w:ascii="Consolas" w:hAnsi="Consolas"/>
      <w:sz w:val="21"/>
      <w:szCs w:val="21"/>
      <w:lang w:val="pl-PL"/>
    </w:rPr>
  </w:style>
  <w:style w:type="character" w:styleId="CommentReference">
    <w:name w:val="annotation reference"/>
    <w:uiPriority w:val="99"/>
    <w:rsid w:val="00861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615CC"/>
    <w:rPr>
      <w:sz w:val="20"/>
    </w:rPr>
  </w:style>
  <w:style w:type="character" w:customStyle="1" w:styleId="CommentTextChar">
    <w:name w:val="Comment Text Char"/>
    <w:link w:val="CommentText"/>
    <w:uiPriority w:val="99"/>
    <w:rsid w:val="008615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615CC"/>
    <w:rPr>
      <w:b/>
      <w:bCs/>
    </w:rPr>
  </w:style>
  <w:style w:type="character" w:customStyle="1" w:styleId="CommentSubjectChar">
    <w:name w:val="Comment Subject Char"/>
    <w:link w:val="CommentSubject"/>
    <w:rsid w:val="008615CC"/>
    <w:rPr>
      <w:b/>
      <w:bCs/>
      <w:lang w:val="en-GB"/>
    </w:rPr>
  </w:style>
  <w:style w:type="paragraph" w:styleId="ListParagraph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"/>
    <w:link w:val="ListParagraphChar"/>
    <w:uiPriority w:val="34"/>
    <w:qFormat/>
    <w:rsid w:val="000D09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Heading1Char">
    <w:name w:val="Heading 1 Char"/>
    <w:link w:val="Heading1"/>
    <w:uiPriority w:val="9"/>
    <w:rsid w:val="0049368D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49368D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49368D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936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1"/>
    <w:rsid w:val="0049368D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1 Char,Numerowanie Char,Tytuły tabel i wykresów Char,Podsis rysunku Char,CW_Lista Char,sw tekst Char,Adresat stanowisko Char,Akapit z listą4 Char,T_SZ_List Paragraph Char,Akapit z listą5 Char,BulletC Char,Wyliczanie Char,Obiekt Char"/>
    <w:link w:val="ListParagraph"/>
    <w:uiPriority w:val="34"/>
    <w:qFormat/>
    <w:locked/>
    <w:rsid w:val="0049368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9368D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936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uiPriority w:val="99"/>
    <w:semiHidden/>
    <w:unhideWhenUsed/>
    <w:rsid w:val="006F741E"/>
    <w:rPr>
      <w:color w:val="605E5C"/>
      <w:shd w:val="clear" w:color="auto" w:fill="E1DFDD"/>
    </w:rPr>
  </w:style>
  <w:style w:type="table" w:styleId="TableGrid">
    <w:name w:val="Table Grid"/>
    <w:basedOn w:val="TableNormal"/>
    <w:rsid w:val="005F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F4F12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BF4F12"/>
  </w:style>
  <w:style w:type="character" w:customStyle="1" w:styleId="eop">
    <w:name w:val="eop"/>
    <w:rsid w:val="00BF4F12"/>
  </w:style>
  <w:style w:type="paragraph" w:customStyle="1" w:styleId="Akapitzlist1">
    <w:name w:val="Akapit z listą1"/>
    <w:rsid w:val="00C02233"/>
    <w:pPr>
      <w:spacing w:after="160" w:line="254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m8957970717864817271m-6285725826658147229font">
    <w:name w:val="m_8957970717864817271m_-6285725826658147229font"/>
    <w:rsid w:val="00541843"/>
  </w:style>
  <w:style w:type="paragraph" w:customStyle="1" w:styleId="Stopka1">
    <w:name w:val="Stopka1"/>
    <w:autoRedefine/>
    <w:rsid w:val="00EF5D54"/>
    <w:pPr>
      <w:tabs>
        <w:tab w:val="right" w:pos="9072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</w:rPr>
  </w:style>
  <w:style w:type="table" w:customStyle="1" w:styleId="Tabela-Siatka1">
    <w:name w:val="Tabela - Siatka1"/>
    <w:basedOn w:val="TableNormal"/>
    <w:next w:val="TableGrid"/>
    <w:uiPriority w:val="39"/>
    <w:rsid w:val="00C06BB1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885CFF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EE6958"/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C461A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AE8F1BAE23042BD8DF0CF3218CD59" ma:contentTypeVersion="15" ma:contentTypeDescription="Utwórz nowy dokument." ma:contentTypeScope="" ma:versionID="77cfcb3492e255e7dcb1f936af8c32a7">
  <xsd:schema xmlns:xsd="http://www.w3.org/2001/XMLSchema" xmlns:xs="http://www.w3.org/2001/XMLSchema" xmlns:p="http://schemas.microsoft.com/office/2006/metadata/properties" xmlns:ns2="5ca971fe-e4c6-4342-b5d7-392493016001" xmlns:ns3="b71e9c60-7eb3-4c66-9d31-da639d8f895d" targetNamespace="http://schemas.microsoft.com/office/2006/metadata/properties" ma:root="true" ma:fieldsID="92a23ce6f468ceaa12631c230e57fb4f" ns2:_="" ns3:_="">
    <xsd:import namespace="5ca971fe-e4c6-4342-b5d7-392493016001"/>
    <xsd:import namespace="b71e9c60-7eb3-4c66-9d31-da639d8f8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71fe-e4c6-4342-b5d7-39249301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e9c60-7eb3-4c66-9d31-da639d8f8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9d0e5c-9e56-4f17-b6d5-0d13a780c30d}" ma:internalName="TaxCatchAll" ma:showField="CatchAllData" ma:web="b71e9c60-7eb3-4c66-9d31-da639d8f8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a971fe-e4c6-4342-b5d7-392493016001">
      <Terms xmlns="http://schemas.microsoft.com/office/infopath/2007/PartnerControls"/>
    </lcf76f155ced4ddcb4097134ff3c332f>
    <TaxCatchAll xmlns="b71e9c60-7eb3-4c66-9d31-da639d8f895d" xsi:nil="true"/>
    <SharedWithUsers xmlns="b71e9c60-7eb3-4c66-9d31-da639d8f895d">
      <UserInfo>
        <DisplayName/>
        <AccountId xsi:nil="true"/>
        <AccountType/>
      </UserInfo>
    </SharedWithUsers>
    <MediaLengthInSeconds xmlns="5ca971fe-e4c6-4342-b5d7-392493016001" xsi:nil="true"/>
  </documentManagement>
</p:properties>
</file>

<file path=customXml/itemProps1.xml><?xml version="1.0" encoding="utf-8"?>
<ds:datastoreItem xmlns:ds="http://schemas.openxmlformats.org/officeDocument/2006/customXml" ds:itemID="{5F7CD150-C4AE-42DA-9CA0-72946D59A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F9B9AD-97B7-4D95-846C-3B740C69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971fe-e4c6-4342-b5d7-392493016001"/>
    <ds:schemaRef ds:uri="b71e9c60-7eb3-4c66-9d31-da639d8f8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903B0-5878-49B3-AC6B-BBD28C136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693EA-729F-4345-AFD4-E62039245A60}">
  <ds:schemaRefs>
    <ds:schemaRef ds:uri="http://schemas.microsoft.com/office/2006/metadata/properties"/>
    <ds:schemaRef ds:uri="http://schemas.microsoft.com/office/infopath/2007/PartnerControls"/>
    <ds:schemaRef ds:uri="5ca971fe-e4c6-4342-b5d7-392493016001"/>
    <ds:schemaRef ds:uri="b71e9c60-7eb3-4c66-9d31-da639d8f8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wwfletter_wawa3.dot</Template>
  <TotalTime>4</TotalTime>
  <Pages>1</Pages>
  <Words>1366</Words>
  <Characters>7787</Characters>
  <Application>Microsoft Office Word</Application>
  <DocSecurity>4</DocSecurity>
  <Lines>64</Lines>
  <Paragraphs>18</Paragraphs>
  <ScaleCrop>false</ScaleCrop>
  <Company>River Design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Marta Chrzanowska</cp:lastModifiedBy>
  <cp:revision>61</cp:revision>
  <cp:lastPrinted>2024-03-27T20:45:00Z</cp:lastPrinted>
  <dcterms:created xsi:type="dcterms:W3CDTF">2023-03-06T20:10:00Z</dcterms:created>
  <dcterms:modified xsi:type="dcterms:W3CDTF">2024-03-27T20:47:00Z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0x01010020EAE8F1BAE23042BD8DF0CF3218CD59</vt:lpwstr>
  </property>
  <property fmtid="{D5CDD505-2E9C-101B-9397-08002B2CF9AE}" pid="3" name="MediaServiceImageTags">
    <vt:lpwstr/>
  </property>
  <property fmtid="{D5CDD505-2E9C-101B-9397-08002B2CF9AE}" pid="4" name="Order">
    <vt:r8>44316600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